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8C5A" w14:textId="29D1A1C8" w:rsidR="00850039" w:rsidRDefault="00850039" w:rsidP="00850039">
      <w:pPr>
        <w:spacing w:before="200" w:after="120" w:line="288" w:lineRule="auto"/>
        <w:rPr>
          <w:rFonts w:ascii="Arial" w:hAnsi="Arial" w:cs="Arial"/>
          <w:b/>
          <w:bCs/>
          <w:sz w:val="36"/>
          <w:lang w:val="fr-CH"/>
        </w:rPr>
      </w:pPr>
      <w:r w:rsidRPr="00093E13">
        <w:rPr>
          <w:rFonts w:ascii="Arial" w:hAnsi="Arial" w:cs="Arial"/>
          <w:b/>
          <w:bCs/>
          <w:sz w:val="36"/>
          <w:lang w:val="fr-CH"/>
        </w:rPr>
        <w:t>Situation économique de l’entreprise</w:t>
      </w:r>
    </w:p>
    <w:p w14:paraId="6A3832FC" w14:textId="0B334958" w:rsidR="00850039" w:rsidRPr="00850039" w:rsidRDefault="00850039" w:rsidP="00850039">
      <w:pPr>
        <w:spacing w:before="200" w:after="120" w:line="288" w:lineRule="auto"/>
        <w:rPr>
          <w:rFonts w:ascii="Arial" w:hAnsi="Arial" w:cs="Arial"/>
          <w:i/>
          <w:iCs/>
          <w:sz w:val="16"/>
          <w:szCs w:val="16"/>
          <w:lang w:val="fr-CH"/>
        </w:rPr>
      </w:pPr>
      <w:r w:rsidRPr="00850039">
        <w:rPr>
          <w:rFonts w:ascii="Arial" w:hAnsi="Arial" w:cs="Arial"/>
          <w:i/>
          <w:iCs/>
          <w:sz w:val="16"/>
          <w:szCs w:val="16"/>
          <w:lang w:val="fr-CH"/>
        </w:rPr>
        <w:t>Version 6.0</w:t>
      </w:r>
    </w:p>
    <w:p w14:paraId="3F3E5826" w14:textId="686C8596" w:rsidR="00850039" w:rsidRPr="004B374A" w:rsidRDefault="00850039" w:rsidP="00850039">
      <w:pPr>
        <w:spacing w:before="480"/>
        <w:rPr>
          <w:rFonts w:ascii="Arial" w:hAnsi="Arial" w:cs="Arial"/>
          <w:sz w:val="21"/>
          <w:szCs w:val="21"/>
          <w:lang w:val="fr-CH"/>
        </w:rPr>
      </w:pPr>
      <w:r w:rsidRPr="002802E3">
        <w:rPr>
          <w:rFonts w:ascii="Arial" w:hAnsi="Arial" w:cs="Arial"/>
          <w:b/>
          <w:bCs/>
          <w:sz w:val="21"/>
          <w:szCs w:val="21"/>
          <w:lang w:val="fr-CH"/>
        </w:rPr>
        <w:t xml:space="preserve">Instructions pour remplir le formulaire : </w:t>
      </w:r>
      <w:r w:rsidRPr="002802E3">
        <w:rPr>
          <w:rFonts w:ascii="Arial" w:hAnsi="Arial" w:cs="Arial"/>
          <w:sz w:val="21"/>
          <w:szCs w:val="21"/>
          <w:lang w:val="fr-CH"/>
        </w:rPr>
        <w:t>Ne remplissez que les plages jaunes.</w:t>
      </w:r>
    </w:p>
    <w:p w14:paraId="55C88285" w14:textId="77777777" w:rsidR="00850039" w:rsidRPr="0043035A" w:rsidRDefault="00850039" w:rsidP="00850039">
      <w:pPr>
        <w:spacing w:before="480" w:after="120"/>
        <w:ind w:right="-29"/>
        <w:rPr>
          <w:rFonts w:ascii="Arial" w:hAnsi="Arial" w:cs="Arial"/>
          <w:b/>
          <w:bCs/>
          <w:lang w:val="fr-CH"/>
        </w:rPr>
      </w:pPr>
      <w:r w:rsidRPr="0043035A">
        <w:rPr>
          <w:rFonts w:ascii="Arial" w:hAnsi="Arial" w:cs="Arial"/>
          <w:b/>
          <w:bCs/>
          <w:lang w:val="fr-CH"/>
        </w:rPr>
        <w:t>Auteu</w:t>
      </w:r>
      <w:r>
        <w:rPr>
          <w:rFonts w:ascii="Arial" w:hAnsi="Arial" w:cs="Arial"/>
          <w:b/>
          <w:bCs/>
          <w:lang w:val="fr-CH"/>
        </w:rPr>
        <w:t>r / Conseiller/ère d'entreprise</w:t>
      </w:r>
    </w:p>
    <w:p w14:paraId="0844048F" w14:textId="77777777" w:rsidR="00850039" w:rsidRDefault="00850039" w:rsidP="00850039">
      <w:pPr>
        <w:tabs>
          <w:tab w:val="left" w:pos="3750"/>
        </w:tabs>
        <w:spacing w:before="120" w:after="60"/>
        <w:rPr>
          <w:rFonts w:ascii="Arial" w:hAnsi="Arial" w:cs="Arial"/>
          <w:sz w:val="21"/>
          <w:szCs w:val="21"/>
          <w:lang w:val="fr-CH"/>
        </w:rPr>
      </w:pPr>
      <w:r w:rsidRPr="002802E3">
        <w:rPr>
          <w:rFonts w:ascii="Arial" w:hAnsi="Arial" w:cs="Arial"/>
          <w:sz w:val="21"/>
          <w:szCs w:val="21"/>
          <w:lang w:val="fr-CH"/>
        </w:rPr>
        <w:t>Nom et adresse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</w:tblGrid>
      <w:tr w:rsidR="00850039" w:rsidRPr="00D742D5" w14:paraId="31B28CDF" w14:textId="77777777" w:rsidTr="00551A2F">
        <w:trPr>
          <w:trHeight w:val="417"/>
        </w:trPr>
        <w:tc>
          <w:tcPr>
            <w:tcW w:w="8931" w:type="dxa"/>
            <w:shd w:val="clear" w:color="auto" w:fill="FFFFCC"/>
            <w:vAlign w:val="center"/>
          </w:tcPr>
          <w:p w14:paraId="346F8611" w14:textId="77777777" w:rsidR="00850039" w:rsidRDefault="00850039" w:rsidP="005D2667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  <w:p w14:paraId="357702C8" w14:textId="77777777" w:rsidR="00850039" w:rsidRPr="00C7094A" w:rsidRDefault="00850039" w:rsidP="00850039">
            <w:pPr>
              <w:tabs>
                <w:tab w:val="left" w:pos="1210"/>
              </w:tabs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</w:tc>
      </w:tr>
    </w:tbl>
    <w:p w14:paraId="29D3152A" w14:textId="77777777" w:rsidR="00850039" w:rsidRPr="002802E3" w:rsidRDefault="00850039" w:rsidP="00850039">
      <w:pPr>
        <w:tabs>
          <w:tab w:val="left" w:pos="3750"/>
        </w:tabs>
        <w:spacing w:before="120" w:after="60"/>
        <w:rPr>
          <w:rFonts w:ascii="Arial" w:hAnsi="Arial" w:cs="Arial"/>
          <w:sz w:val="21"/>
          <w:szCs w:val="21"/>
          <w:lang w:val="fr-CH"/>
        </w:rPr>
      </w:pPr>
      <w:r>
        <w:rPr>
          <w:rFonts w:ascii="Arial" w:hAnsi="Arial" w:cs="Arial"/>
          <w:sz w:val="21"/>
          <w:szCs w:val="21"/>
          <w:lang w:val="fr-CH"/>
        </w:rPr>
        <w:t xml:space="preserve">Numéro de téléphone et adresse </w:t>
      </w:r>
      <w:proofErr w:type="gramStart"/>
      <w:r>
        <w:rPr>
          <w:rFonts w:ascii="Arial" w:hAnsi="Arial" w:cs="Arial"/>
          <w:sz w:val="21"/>
          <w:szCs w:val="21"/>
          <w:lang w:val="fr-CH"/>
        </w:rPr>
        <w:t>e-mail</w:t>
      </w:r>
      <w:proofErr w:type="gramEnd"/>
    </w:p>
    <w:tbl>
      <w:tblPr>
        <w:tblpPr w:leftFromText="141" w:rightFromText="141" w:vertAnchor="text" w:tblpX="-27" w:tblpY="1"/>
        <w:tblOverlap w:val="never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2112"/>
        <w:gridCol w:w="4756"/>
      </w:tblGrid>
      <w:tr w:rsidR="00850039" w:rsidRPr="002802E3" w14:paraId="6224503A" w14:textId="77777777" w:rsidTr="00850039">
        <w:trPr>
          <w:trHeight w:val="529"/>
        </w:trPr>
        <w:tc>
          <w:tcPr>
            <w:tcW w:w="5000" w:type="pct"/>
            <w:gridSpan w:val="3"/>
            <w:shd w:val="clear" w:color="auto" w:fill="FFFFCC"/>
            <w:vAlign w:val="center"/>
          </w:tcPr>
          <w:p w14:paraId="21DFB10B" w14:textId="77777777" w:rsidR="00850039" w:rsidRDefault="00850039" w:rsidP="00850039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  <w:p w14:paraId="1D97C319" w14:textId="77777777" w:rsidR="00850039" w:rsidRPr="002802E3" w:rsidRDefault="00850039" w:rsidP="00850039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</w:tc>
      </w:tr>
      <w:tr w:rsidR="00850039" w:rsidRPr="002802E3" w14:paraId="08D7C54A" w14:textId="77777777" w:rsidTr="00850039">
        <w:tc>
          <w:tcPr>
            <w:tcW w:w="1153" w:type="pct"/>
            <w:tcBorders>
              <w:top w:val="nil"/>
              <w:left w:val="nil"/>
              <w:right w:val="nil"/>
            </w:tcBorders>
            <w:vAlign w:val="center"/>
          </w:tcPr>
          <w:p w14:paraId="2626991D" w14:textId="77777777" w:rsidR="00850039" w:rsidRPr="002802E3" w:rsidRDefault="00850039" w:rsidP="00850039">
            <w:pPr>
              <w:pStyle w:val="Standardeinzug"/>
              <w:spacing w:before="240" w:after="0"/>
              <w:ind w:left="0"/>
              <w:rPr>
                <w:sz w:val="21"/>
                <w:szCs w:val="21"/>
                <w:lang w:val="fr-CH"/>
              </w:rPr>
            </w:pPr>
            <w:r w:rsidRPr="002802E3">
              <w:rPr>
                <w:sz w:val="21"/>
                <w:szCs w:val="21"/>
                <w:lang w:val="fr-CH"/>
              </w:rPr>
              <w:t>Localité</w:t>
            </w:r>
          </w:p>
        </w:tc>
        <w:tc>
          <w:tcPr>
            <w:tcW w:w="1183" w:type="pct"/>
            <w:tcBorders>
              <w:top w:val="nil"/>
              <w:left w:val="nil"/>
              <w:right w:val="nil"/>
            </w:tcBorders>
            <w:vAlign w:val="center"/>
          </w:tcPr>
          <w:p w14:paraId="31CCB16C" w14:textId="77777777" w:rsidR="00850039" w:rsidRPr="002802E3" w:rsidRDefault="00850039" w:rsidP="00850039">
            <w:pPr>
              <w:pStyle w:val="Standardeinzug"/>
              <w:spacing w:before="240" w:after="0"/>
              <w:ind w:left="0"/>
              <w:rPr>
                <w:sz w:val="21"/>
                <w:szCs w:val="21"/>
                <w:lang w:val="fr-CH"/>
              </w:rPr>
            </w:pPr>
            <w:r w:rsidRPr="002802E3">
              <w:rPr>
                <w:sz w:val="21"/>
                <w:szCs w:val="21"/>
                <w:lang w:val="fr-CH"/>
              </w:rPr>
              <w:t>Date</w:t>
            </w:r>
          </w:p>
        </w:tc>
        <w:tc>
          <w:tcPr>
            <w:tcW w:w="2664" w:type="pct"/>
            <w:tcBorders>
              <w:top w:val="nil"/>
              <w:left w:val="nil"/>
              <w:right w:val="nil"/>
            </w:tcBorders>
            <w:vAlign w:val="center"/>
          </w:tcPr>
          <w:p w14:paraId="14BF4571" w14:textId="77777777" w:rsidR="00850039" w:rsidRPr="00C81811" w:rsidRDefault="00850039" w:rsidP="00850039">
            <w:pPr>
              <w:tabs>
                <w:tab w:val="left" w:pos="3750"/>
              </w:tabs>
              <w:spacing w:before="120" w:after="60"/>
              <w:rPr>
                <w:rFonts w:ascii="Arial" w:hAnsi="Arial" w:cs="Arial"/>
                <w:sz w:val="21"/>
                <w:szCs w:val="21"/>
                <w:lang w:val="fr-CH" w:eastAsia="de-DE"/>
              </w:rPr>
            </w:pPr>
            <w:r w:rsidRPr="00C81811">
              <w:rPr>
                <w:rFonts w:ascii="Arial" w:hAnsi="Arial" w:cs="Arial"/>
                <w:sz w:val="21"/>
                <w:szCs w:val="21"/>
                <w:lang w:val="fr-CH" w:eastAsia="de-DE"/>
              </w:rPr>
              <w:t>Signature Auteur / Conseiller/ère d'entreprise</w:t>
            </w:r>
          </w:p>
        </w:tc>
      </w:tr>
      <w:tr w:rsidR="00850039" w:rsidRPr="002802E3" w14:paraId="20F0935E" w14:textId="77777777" w:rsidTr="00850039">
        <w:tc>
          <w:tcPr>
            <w:tcW w:w="1153" w:type="pct"/>
            <w:shd w:val="clear" w:color="auto" w:fill="FFFFCC"/>
            <w:vAlign w:val="center"/>
          </w:tcPr>
          <w:p w14:paraId="58B85510" w14:textId="77777777" w:rsidR="00850039" w:rsidRPr="002802E3" w:rsidRDefault="00850039" w:rsidP="00850039">
            <w:pPr>
              <w:pStyle w:val="Standardeinzug"/>
              <w:spacing w:before="240" w:after="0"/>
              <w:ind w:left="0"/>
              <w:rPr>
                <w:sz w:val="21"/>
                <w:szCs w:val="21"/>
                <w:lang w:val="fr-CH"/>
              </w:rPr>
            </w:pPr>
          </w:p>
        </w:tc>
        <w:tc>
          <w:tcPr>
            <w:tcW w:w="1183" w:type="pct"/>
            <w:vAlign w:val="center"/>
          </w:tcPr>
          <w:p w14:paraId="32A434F5" w14:textId="2D3ED7AE" w:rsidR="00850039" w:rsidRPr="002802E3" w:rsidRDefault="00850039" w:rsidP="00850039">
            <w:pPr>
              <w:pStyle w:val="Standardeinzug"/>
              <w:spacing w:before="240" w:after="0"/>
              <w:ind w:left="0"/>
              <w:rPr>
                <w:bCs/>
                <w:sz w:val="21"/>
                <w:szCs w:val="21"/>
                <w:lang w:val="fr-CH"/>
              </w:rPr>
            </w:pPr>
            <w:r w:rsidRPr="002802E3">
              <w:rPr>
                <w:bCs/>
                <w:sz w:val="21"/>
                <w:szCs w:val="21"/>
                <w:lang w:val="fr-CH"/>
              </w:rPr>
              <w:fldChar w:fldCharType="begin"/>
            </w:r>
            <w:r w:rsidRPr="002802E3">
              <w:rPr>
                <w:bCs/>
                <w:sz w:val="21"/>
                <w:szCs w:val="21"/>
                <w:lang w:val="fr-CH"/>
              </w:rPr>
              <w:instrText xml:space="preserve"> TIME  \@ "d MMMM yyyy"  \* MERGEFORMAT </w:instrText>
            </w:r>
            <w:r w:rsidRPr="002802E3">
              <w:rPr>
                <w:bCs/>
                <w:sz w:val="21"/>
                <w:szCs w:val="21"/>
                <w:lang w:val="fr-CH"/>
              </w:rPr>
              <w:fldChar w:fldCharType="separate"/>
            </w:r>
            <w:r w:rsidR="00061511">
              <w:rPr>
                <w:bCs/>
                <w:noProof/>
                <w:sz w:val="21"/>
                <w:szCs w:val="21"/>
                <w:lang w:val="fr-CH"/>
              </w:rPr>
              <w:t>29 novembre 2022</w:t>
            </w:r>
            <w:r w:rsidRPr="002802E3">
              <w:rPr>
                <w:bCs/>
                <w:sz w:val="21"/>
                <w:szCs w:val="21"/>
                <w:lang w:val="fr-CH"/>
              </w:rPr>
              <w:fldChar w:fldCharType="end"/>
            </w:r>
          </w:p>
        </w:tc>
        <w:tc>
          <w:tcPr>
            <w:tcW w:w="2664" w:type="pct"/>
            <w:shd w:val="clear" w:color="auto" w:fill="FFFFCC"/>
            <w:vAlign w:val="center"/>
          </w:tcPr>
          <w:p w14:paraId="6090754A" w14:textId="77777777" w:rsidR="00850039" w:rsidRPr="002802E3" w:rsidRDefault="00850039" w:rsidP="00850039">
            <w:pPr>
              <w:pStyle w:val="Standardeinzug"/>
              <w:spacing w:before="240" w:after="0"/>
              <w:ind w:left="0"/>
              <w:rPr>
                <w:sz w:val="21"/>
                <w:szCs w:val="21"/>
                <w:lang w:val="fr-CH"/>
              </w:rPr>
            </w:pPr>
          </w:p>
        </w:tc>
      </w:tr>
    </w:tbl>
    <w:p w14:paraId="48523DD0" w14:textId="77777777" w:rsidR="00850039" w:rsidRPr="0043035A" w:rsidRDefault="00850039" w:rsidP="00850039">
      <w:pPr>
        <w:spacing w:before="480" w:after="120"/>
        <w:rPr>
          <w:rFonts w:ascii="Arial" w:hAnsi="Arial" w:cs="Arial"/>
          <w:b/>
          <w:bCs/>
          <w:lang w:val="fr-CH"/>
        </w:rPr>
      </w:pPr>
      <w:r w:rsidRPr="0043035A">
        <w:rPr>
          <w:rFonts w:ascii="Arial" w:hAnsi="Arial" w:cs="Arial"/>
          <w:b/>
          <w:bCs/>
          <w:lang w:val="fr-CH"/>
        </w:rPr>
        <w:t xml:space="preserve">Données relatives à la </w:t>
      </w:r>
      <w:r>
        <w:rPr>
          <w:rFonts w:ascii="Arial" w:hAnsi="Arial" w:cs="Arial"/>
          <w:b/>
          <w:bCs/>
          <w:lang w:val="fr-CH"/>
        </w:rPr>
        <w:t>demande</w:t>
      </w:r>
      <w:r w:rsidRPr="0043035A">
        <w:rPr>
          <w:rFonts w:ascii="Arial" w:hAnsi="Arial" w:cs="Arial"/>
          <w:b/>
          <w:bCs/>
          <w:lang w:val="fr-CH"/>
        </w:rPr>
        <w:t xml:space="preserve"> </w:t>
      </w:r>
    </w:p>
    <w:p w14:paraId="161A250A" w14:textId="77777777" w:rsidR="00850039" w:rsidRDefault="00850039" w:rsidP="00850039">
      <w:pPr>
        <w:tabs>
          <w:tab w:val="left" w:pos="3750"/>
        </w:tabs>
        <w:spacing w:before="120" w:after="60"/>
        <w:rPr>
          <w:rFonts w:ascii="Arial" w:hAnsi="Arial" w:cs="Arial"/>
          <w:sz w:val="21"/>
          <w:szCs w:val="21"/>
          <w:lang w:val="fr-CH"/>
        </w:rPr>
      </w:pPr>
      <w:r>
        <w:rPr>
          <w:rFonts w:ascii="Arial" w:hAnsi="Arial" w:cs="Arial"/>
          <w:sz w:val="21"/>
          <w:szCs w:val="21"/>
          <w:lang w:val="fr-CH"/>
        </w:rPr>
        <w:t>Nom et adresse du requérant / de la requérante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</w:tblGrid>
      <w:tr w:rsidR="00850039" w:rsidRPr="00D742D5" w14:paraId="2F927244" w14:textId="77777777" w:rsidTr="00551A2F">
        <w:trPr>
          <w:trHeight w:val="417"/>
        </w:trPr>
        <w:tc>
          <w:tcPr>
            <w:tcW w:w="8931" w:type="dxa"/>
            <w:shd w:val="clear" w:color="auto" w:fill="FFFFCC"/>
            <w:vAlign w:val="center"/>
          </w:tcPr>
          <w:p w14:paraId="040BA742" w14:textId="77777777" w:rsidR="00850039" w:rsidRDefault="00850039" w:rsidP="005D2667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  <w:p w14:paraId="4E1C5269" w14:textId="77777777" w:rsidR="00850039" w:rsidRPr="00C7094A" w:rsidRDefault="00850039" w:rsidP="00850039">
            <w:pPr>
              <w:tabs>
                <w:tab w:val="left" w:pos="1210"/>
              </w:tabs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</w:tc>
      </w:tr>
    </w:tbl>
    <w:p w14:paraId="203678AA" w14:textId="77777777" w:rsidR="00850039" w:rsidRDefault="00850039" w:rsidP="00850039">
      <w:pPr>
        <w:tabs>
          <w:tab w:val="left" w:pos="3750"/>
        </w:tabs>
        <w:spacing w:before="120" w:after="60"/>
        <w:rPr>
          <w:rFonts w:ascii="Arial" w:hAnsi="Arial" w:cs="Arial"/>
          <w:sz w:val="21"/>
          <w:szCs w:val="21"/>
          <w:lang w:val="fr-CH"/>
        </w:rPr>
      </w:pPr>
      <w:r w:rsidRPr="002802E3">
        <w:rPr>
          <w:rFonts w:ascii="Arial" w:hAnsi="Arial" w:cs="Arial"/>
          <w:sz w:val="21"/>
          <w:szCs w:val="21"/>
          <w:lang w:val="fr-CH"/>
        </w:rPr>
        <w:t>Nom du projet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</w:tblGrid>
      <w:tr w:rsidR="00850039" w:rsidRPr="00D742D5" w14:paraId="4A405578" w14:textId="77777777" w:rsidTr="00551A2F">
        <w:trPr>
          <w:trHeight w:val="417"/>
        </w:trPr>
        <w:tc>
          <w:tcPr>
            <w:tcW w:w="8931" w:type="dxa"/>
            <w:shd w:val="clear" w:color="auto" w:fill="FFFFCC"/>
            <w:vAlign w:val="center"/>
          </w:tcPr>
          <w:p w14:paraId="64BFE30E" w14:textId="77777777" w:rsidR="00850039" w:rsidRDefault="00850039" w:rsidP="005D2667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  <w:p w14:paraId="30766D00" w14:textId="77777777" w:rsidR="00850039" w:rsidRPr="00C7094A" w:rsidRDefault="00850039" w:rsidP="005D2667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</w:tc>
      </w:tr>
    </w:tbl>
    <w:p w14:paraId="211BA67A" w14:textId="77777777" w:rsidR="00850039" w:rsidRDefault="00850039" w:rsidP="00850039">
      <w:pPr>
        <w:tabs>
          <w:tab w:val="left" w:pos="3750"/>
        </w:tabs>
        <w:spacing w:before="120" w:after="60"/>
        <w:rPr>
          <w:rFonts w:ascii="Arial" w:hAnsi="Arial" w:cs="Arial"/>
          <w:sz w:val="21"/>
          <w:szCs w:val="21"/>
          <w:lang w:val="fr-CH"/>
        </w:rPr>
      </w:pPr>
      <w:r w:rsidRPr="002802E3">
        <w:rPr>
          <w:rFonts w:ascii="Arial" w:hAnsi="Arial" w:cs="Arial"/>
          <w:sz w:val="21"/>
          <w:szCs w:val="21"/>
          <w:lang w:val="fr-CH"/>
        </w:rPr>
        <w:t>Les calculs ont été faits sur la base des documents suivants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</w:tblGrid>
      <w:tr w:rsidR="00850039" w:rsidRPr="00D742D5" w14:paraId="753CC893" w14:textId="77777777" w:rsidTr="00A56E17">
        <w:trPr>
          <w:trHeight w:val="417"/>
        </w:trPr>
        <w:tc>
          <w:tcPr>
            <w:tcW w:w="8931" w:type="dxa"/>
            <w:shd w:val="clear" w:color="auto" w:fill="FFFFCC"/>
            <w:vAlign w:val="center"/>
          </w:tcPr>
          <w:p w14:paraId="3CCE4D8B" w14:textId="77777777" w:rsidR="00850039" w:rsidRDefault="00850039" w:rsidP="005D2667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  <w:p w14:paraId="5181A250" w14:textId="77777777" w:rsidR="00850039" w:rsidRPr="00C7094A" w:rsidRDefault="00850039" w:rsidP="005D2667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</w:tc>
      </w:tr>
    </w:tbl>
    <w:p w14:paraId="37E7B6B9" w14:textId="77777777" w:rsidR="00850039" w:rsidRDefault="00850039" w:rsidP="00850039">
      <w:pPr>
        <w:spacing w:before="480" w:after="120"/>
        <w:rPr>
          <w:rFonts w:ascii="Arial" w:hAnsi="Arial" w:cs="Arial"/>
          <w:b/>
          <w:bCs/>
          <w:lang w:val="fr-CH"/>
        </w:rPr>
      </w:pPr>
      <w:r w:rsidRPr="00C7094A">
        <w:rPr>
          <w:rFonts w:ascii="Arial" w:hAnsi="Arial" w:cs="Arial"/>
          <w:b/>
          <w:bCs/>
          <w:lang w:val="fr-CH"/>
        </w:rPr>
        <w:t>Annexes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</w:tblGrid>
      <w:tr w:rsidR="00850039" w:rsidRPr="00D742D5" w14:paraId="058458AD" w14:textId="77777777" w:rsidTr="00551A2F">
        <w:trPr>
          <w:trHeight w:val="417"/>
        </w:trPr>
        <w:tc>
          <w:tcPr>
            <w:tcW w:w="8931" w:type="dxa"/>
            <w:shd w:val="clear" w:color="auto" w:fill="FFFFCC"/>
            <w:vAlign w:val="center"/>
          </w:tcPr>
          <w:p w14:paraId="4F59B2D8" w14:textId="77777777" w:rsidR="00850039" w:rsidRDefault="00850039" w:rsidP="005D2667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  <w:p w14:paraId="3F2EE7EE" w14:textId="77777777" w:rsidR="00850039" w:rsidRPr="00C7094A" w:rsidRDefault="00850039" w:rsidP="005D2667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</w:tc>
      </w:tr>
    </w:tbl>
    <w:p w14:paraId="414A95B3" w14:textId="77777777" w:rsidR="00850039" w:rsidRPr="00BF0E76" w:rsidRDefault="00850039" w:rsidP="00850039">
      <w:pPr>
        <w:pStyle w:val="berschrift2"/>
        <w:tabs>
          <w:tab w:val="clear" w:pos="720"/>
          <w:tab w:val="clear" w:pos="851"/>
        </w:tabs>
        <w:ind w:left="426" w:hanging="426"/>
        <w:rPr>
          <w:lang w:val="fr-CH"/>
        </w:rPr>
      </w:pPr>
      <w:r w:rsidRPr="002802E3">
        <w:rPr>
          <w:sz w:val="21"/>
          <w:szCs w:val="21"/>
          <w:lang w:val="fr-CH"/>
        </w:rPr>
        <w:br w:type="page"/>
      </w:r>
      <w:bookmarkStart w:id="0" w:name="Inhalt"/>
      <w:r w:rsidRPr="00BF0E76">
        <w:rPr>
          <w:lang w:val="fr-CH"/>
        </w:rPr>
        <w:lastRenderedPageBreak/>
        <w:t>Données de base pour tous les projets</w:t>
      </w:r>
    </w:p>
    <w:p w14:paraId="655DDE59" w14:textId="77777777" w:rsidR="00850039" w:rsidRDefault="00850039" w:rsidP="00850039">
      <w:pPr>
        <w:pStyle w:val="berschrift3"/>
        <w:numPr>
          <w:ilvl w:val="0"/>
          <w:numId w:val="0"/>
        </w:numPr>
        <w:tabs>
          <w:tab w:val="clear" w:pos="326"/>
        </w:tabs>
        <w:ind w:left="426" w:hanging="426"/>
        <w:rPr>
          <w:szCs w:val="24"/>
          <w:lang w:val="fr-CH"/>
        </w:rPr>
      </w:pPr>
      <w:r w:rsidRPr="00BF0E76">
        <w:rPr>
          <w:szCs w:val="24"/>
          <w:lang w:val="fr-CH"/>
        </w:rPr>
        <w:t>A1.</w:t>
      </w:r>
      <w:r w:rsidRPr="00BF0E76">
        <w:rPr>
          <w:szCs w:val="24"/>
          <w:lang w:val="fr-CH"/>
        </w:rPr>
        <w:tab/>
        <w:t xml:space="preserve">Aperçu de la situation financière, </w:t>
      </w:r>
      <w:r w:rsidRPr="002364B4">
        <w:rPr>
          <w:szCs w:val="24"/>
          <w:u w:val="single"/>
          <w:lang w:val="fr-CH"/>
        </w:rPr>
        <w:t>après</w:t>
      </w:r>
      <w:r w:rsidRPr="00BF0E76">
        <w:rPr>
          <w:szCs w:val="24"/>
          <w:lang w:val="fr-CH"/>
        </w:rPr>
        <w:t xml:space="preserve"> investissement</w:t>
      </w:r>
    </w:p>
    <w:p w14:paraId="5D27F2DE" w14:textId="77777777" w:rsidR="00850039" w:rsidRDefault="00850039" w:rsidP="00850039">
      <w:pPr>
        <w:pStyle w:val="Standardeinzug"/>
        <w:spacing w:before="0"/>
        <w:ind w:left="0"/>
        <w:rPr>
          <w:lang w:val="fr-CH"/>
        </w:rPr>
      </w:pPr>
      <w:proofErr w:type="gramStart"/>
      <w:r w:rsidRPr="00F908B8">
        <w:rPr>
          <w:i/>
          <w:iCs/>
          <w:sz w:val="18"/>
          <w:szCs w:val="18"/>
          <w:lang w:val="fr-CH"/>
        </w:rPr>
        <w:t>Indication:</w:t>
      </w:r>
      <w:proofErr w:type="gramEnd"/>
      <w:r w:rsidRPr="00F908B8">
        <w:rPr>
          <w:i/>
          <w:iCs/>
          <w:sz w:val="18"/>
          <w:szCs w:val="18"/>
          <w:lang w:val="fr-CH"/>
        </w:rPr>
        <w:t xml:space="preserve"> double cliquer, </w:t>
      </w:r>
      <w:r>
        <w:rPr>
          <w:i/>
          <w:iCs/>
          <w:sz w:val="18"/>
          <w:szCs w:val="18"/>
          <w:lang w:val="fr-CH"/>
        </w:rPr>
        <w:t>pour reporter les valeurs sur le</w:t>
      </w:r>
      <w:r w:rsidRPr="00F908B8">
        <w:rPr>
          <w:i/>
          <w:iCs/>
          <w:sz w:val="18"/>
          <w:szCs w:val="18"/>
          <w:lang w:val="fr-CH"/>
        </w:rPr>
        <w:t xml:space="preserve"> tableau Excel.</w:t>
      </w:r>
    </w:p>
    <w:bookmarkStart w:id="1" w:name="_MON_1471872205"/>
    <w:bookmarkEnd w:id="1"/>
    <w:p w14:paraId="609D161F" w14:textId="27F7A812" w:rsidR="00850039" w:rsidRPr="003F70D6" w:rsidRDefault="00061511" w:rsidP="00850039">
      <w:pPr>
        <w:pStyle w:val="Standardeinzug"/>
        <w:spacing w:before="0" w:line="240" w:lineRule="auto"/>
        <w:ind w:left="0"/>
        <w:rPr>
          <w:sz w:val="18"/>
          <w:szCs w:val="18"/>
          <w:lang w:val="fr-CH"/>
        </w:rPr>
      </w:pPr>
      <w:r>
        <w:rPr>
          <w:noProof/>
        </w:rPr>
        <w:object w:dxaOrig="9771" w:dyaOrig="11481" w14:anchorId="61F64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4.1pt;height:522.55pt" o:ole="">
            <v:imagedata r:id="rId11" o:title=""/>
          </v:shape>
          <o:OLEObject Type="Embed" ProgID="Excel.Sheet.8" ShapeID="_x0000_i1025" DrawAspect="Content" ObjectID="_1731246680" r:id="rId12"/>
        </w:object>
      </w:r>
      <w:r w:rsidR="00850039">
        <w:rPr>
          <w:szCs w:val="20"/>
          <w:lang w:val="fr-CH"/>
        </w:rPr>
        <w:br w:type="page"/>
      </w:r>
    </w:p>
    <w:bookmarkEnd w:id="0"/>
    <w:p w14:paraId="05669D8C" w14:textId="77777777" w:rsidR="00850039" w:rsidRPr="00BF0E76" w:rsidRDefault="00850039" w:rsidP="002F53AA">
      <w:pPr>
        <w:pStyle w:val="berschrift3"/>
        <w:numPr>
          <w:ilvl w:val="0"/>
          <w:numId w:val="0"/>
        </w:numPr>
        <w:tabs>
          <w:tab w:val="clear" w:pos="326"/>
        </w:tabs>
        <w:spacing w:before="200"/>
        <w:ind w:left="426" w:hanging="426"/>
        <w:rPr>
          <w:szCs w:val="24"/>
          <w:lang w:val="fr-CH"/>
        </w:rPr>
      </w:pPr>
      <w:r>
        <w:rPr>
          <w:szCs w:val="24"/>
          <w:lang w:val="fr-CH"/>
        </w:rPr>
        <w:lastRenderedPageBreak/>
        <w:t>A2.</w:t>
      </w:r>
      <w:r>
        <w:rPr>
          <w:szCs w:val="24"/>
          <w:lang w:val="fr-CH"/>
        </w:rPr>
        <w:tab/>
      </w:r>
      <w:r w:rsidRPr="00BF0E76">
        <w:rPr>
          <w:szCs w:val="24"/>
          <w:lang w:val="fr-CH"/>
        </w:rPr>
        <w:t>Situation de l'entreprise et situation familiale</w:t>
      </w:r>
    </w:p>
    <w:p w14:paraId="4CB6C81E" w14:textId="77777777" w:rsidR="00850039" w:rsidRPr="002802E3" w:rsidRDefault="00850039" w:rsidP="00C94217">
      <w:pPr>
        <w:pStyle w:val="berschrift9"/>
        <w:numPr>
          <w:ilvl w:val="0"/>
          <w:numId w:val="8"/>
        </w:numPr>
        <w:tabs>
          <w:tab w:val="clear" w:pos="851"/>
          <w:tab w:val="num" w:pos="1560"/>
        </w:tabs>
        <w:ind w:left="426" w:hanging="426"/>
        <w:rPr>
          <w:b w:val="0"/>
          <w:sz w:val="21"/>
          <w:szCs w:val="21"/>
          <w:lang w:val="fr-CH"/>
        </w:rPr>
      </w:pPr>
      <w:r w:rsidRPr="002802E3">
        <w:rPr>
          <w:b w:val="0"/>
          <w:sz w:val="21"/>
          <w:szCs w:val="21"/>
          <w:lang w:val="fr-CH"/>
        </w:rPr>
        <w:t>Description de l'entreprise (historique, forces et faiblesses)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850039" w:rsidRPr="002802E3" w14:paraId="1BA22DB4" w14:textId="77777777" w:rsidTr="00991553">
        <w:trPr>
          <w:trHeight w:val="432"/>
        </w:trPr>
        <w:tc>
          <w:tcPr>
            <w:tcW w:w="8647" w:type="dxa"/>
            <w:shd w:val="clear" w:color="auto" w:fill="FFFFCC"/>
            <w:vAlign w:val="center"/>
          </w:tcPr>
          <w:p w14:paraId="1B2812F3" w14:textId="77777777" w:rsidR="00850039" w:rsidRDefault="00850039" w:rsidP="005D2667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  <w:p w14:paraId="6B6BA4E7" w14:textId="77777777" w:rsidR="00850039" w:rsidRPr="002802E3" w:rsidRDefault="00850039" w:rsidP="005D2667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</w:tc>
      </w:tr>
    </w:tbl>
    <w:p w14:paraId="37C00891" w14:textId="5EB8E04B" w:rsidR="00850039" w:rsidRPr="00335BE5" w:rsidRDefault="00850039" w:rsidP="00C94217">
      <w:pPr>
        <w:pStyle w:val="berschrift9"/>
        <w:numPr>
          <w:ilvl w:val="0"/>
          <w:numId w:val="8"/>
        </w:numPr>
        <w:tabs>
          <w:tab w:val="clear" w:pos="851"/>
          <w:tab w:val="num" w:pos="1560"/>
        </w:tabs>
        <w:ind w:left="426" w:hanging="426"/>
        <w:rPr>
          <w:b w:val="0"/>
          <w:sz w:val="21"/>
          <w:szCs w:val="21"/>
          <w:lang w:val="fr-CH"/>
        </w:rPr>
      </w:pPr>
      <w:r w:rsidRPr="002802E3">
        <w:rPr>
          <w:b w:val="0"/>
          <w:sz w:val="21"/>
          <w:szCs w:val="21"/>
          <w:lang w:val="fr-CH"/>
        </w:rPr>
        <w:t>Situation du chef d'entreprise, respectivement de sa famille (formation &amp; capacités, reprise de la ferme et succession, particularités)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850039" w:rsidRPr="002802E3" w14:paraId="2638103D" w14:textId="77777777" w:rsidTr="00991553">
        <w:trPr>
          <w:trHeight w:val="432"/>
        </w:trPr>
        <w:tc>
          <w:tcPr>
            <w:tcW w:w="8647" w:type="dxa"/>
            <w:shd w:val="clear" w:color="auto" w:fill="FFFFCC"/>
            <w:vAlign w:val="center"/>
          </w:tcPr>
          <w:p w14:paraId="5D1562AA" w14:textId="77777777" w:rsidR="00850039" w:rsidRDefault="00850039" w:rsidP="005D2667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  <w:p w14:paraId="1876F23F" w14:textId="77777777" w:rsidR="00850039" w:rsidRPr="002802E3" w:rsidRDefault="00850039" w:rsidP="005D2667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</w:tc>
      </w:tr>
    </w:tbl>
    <w:p w14:paraId="4FD3B439" w14:textId="77777777" w:rsidR="00850039" w:rsidRDefault="00850039" w:rsidP="00C94217">
      <w:pPr>
        <w:pStyle w:val="berschrift9"/>
        <w:numPr>
          <w:ilvl w:val="0"/>
          <w:numId w:val="8"/>
        </w:numPr>
        <w:tabs>
          <w:tab w:val="clear" w:pos="851"/>
          <w:tab w:val="num" w:pos="1560"/>
        </w:tabs>
        <w:ind w:left="426" w:hanging="426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Description du projet prévu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850039" w:rsidRPr="002802E3" w14:paraId="39B47BD9" w14:textId="77777777" w:rsidTr="00991553">
        <w:trPr>
          <w:trHeight w:val="432"/>
        </w:trPr>
        <w:tc>
          <w:tcPr>
            <w:tcW w:w="8647" w:type="dxa"/>
            <w:shd w:val="clear" w:color="auto" w:fill="FFFFCC"/>
            <w:vAlign w:val="center"/>
          </w:tcPr>
          <w:p w14:paraId="07B5D42A" w14:textId="77777777" w:rsidR="00850039" w:rsidRDefault="00850039" w:rsidP="005D2667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  <w:p w14:paraId="6599007C" w14:textId="77777777" w:rsidR="00850039" w:rsidRPr="002802E3" w:rsidRDefault="00850039" w:rsidP="005D2667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</w:tc>
      </w:tr>
    </w:tbl>
    <w:p w14:paraId="5C0015C3" w14:textId="0D8981C1" w:rsidR="00850039" w:rsidRPr="00D35459" w:rsidRDefault="00850039" w:rsidP="0075302D">
      <w:pPr>
        <w:pStyle w:val="berschrift9"/>
        <w:numPr>
          <w:ilvl w:val="0"/>
          <w:numId w:val="8"/>
        </w:numPr>
        <w:tabs>
          <w:tab w:val="clear" w:pos="851"/>
          <w:tab w:val="num" w:pos="1560"/>
        </w:tabs>
        <w:ind w:left="426" w:hanging="426"/>
        <w:rPr>
          <w:b w:val="0"/>
          <w:sz w:val="21"/>
          <w:szCs w:val="21"/>
          <w:lang w:val="fr-CH"/>
        </w:rPr>
      </w:pPr>
      <w:r w:rsidRPr="002802E3">
        <w:rPr>
          <w:b w:val="0"/>
          <w:sz w:val="21"/>
          <w:szCs w:val="21"/>
          <w:lang w:val="fr-CH"/>
        </w:rPr>
        <w:t>Existe-t-il des alternatives au projet prévu</w:t>
      </w:r>
      <w:r w:rsidR="00991553" w:rsidRPr="00862538">
        <w:rPr>
          <w:b w:val="0"/>
          <w:sz w:val="21"/>
          <w:szCs w:val="21"/>
          <w:lang w:val="fr-CH"/>
        </w:rPr>
        <w:t> ?</w:t>
      </w:r>
      <w:r w:rsidR="00991553">
        <w:rPr>
          <w:b w:val="0"/>
          <w:sz w:val="21"/>
          <w:szCs w:val="21"/>
          <w:lang w:val="fr-CH"/>
        </w:rPr>
        <w:t xml:space="preserve"> </w:t>
      </w:r>
      <w:r w:rsidRPr="00D35459">
        <w:rPr>
          <w:b w:val="0"/>
          <w:sz w:val="21"/>
          <w:szCs w:val="21"/>
          <w:lang w:val="fr-CH"/>
        </w:rPr>
        <w:t>Lesquelles</w:t>
      </w:r>
      <w:r w:rsidR="00991553" w:rsidRPr="00862538">
        <w:rPr>
          <w:b w:val="0"/>
          <w:sz w:val="21"/>
          <w:szCs w:val="21"/>
          <w:lang w:val="fr-CH"/>
        </w:rPr>
        <w:t> ?</w:t>
      </w:r>
      <w:r w:rsidR="00991553">
        <w:rPr>
          <w:b w:val="0"/>
          <w:sz w:val="21"/>
          <w:szCs w:val="21"/>
          <w:lang w:val="fr-CH"/>
        </w:rPr>
        <w:t xml:space="preserve"> </w:t>
      </w:r>
      <w:r w:rsidRPr="00D35459">
        <w:rPr>
          <w:b w:val="0"/>
          <w:sz w:val="21"/>
          <w:szCs w:val="21"/>
          <w:lang w:val="fr-CH"/>
        </w:rPr>
        <w:t xml:space="preserve">Y a-t-il quelque chose </w:t>
      </w:r>
      <w:r>
        <w:rPr>
          <w:b w:val="0"/>
          <w:sz w:val="21"/>
          <w:szCs w:val="21"/>
          <w:lang w:val="fr-CH"/>
        </w:rPr>
        <w:t>qui s'oppose à ces alternatives</w:t>
      </w:r>
      <w:r w:rsidR="00991553" w:rsidRPr="00862538">
        <w:rPr>
          <w:b w:val="0"/>
          <w:sz w:val="21"/>
          <w:szCs w:val="21"/>
          <w:lang w:val="fr-CH"/>
        </w:rPr>
        <w:t> ?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850039" w:rsidRPr="004C1AD9" w14:paraId="65D1B5DB" w14:textId="77777777" w:rsidTr="00991553">
        <w:trPr>
          <w:trHeight w:val="432"/>
        </w:trPr>
        <w:tc>
          <w:tcPr>
            <w:tcW w:w="8647" w:type="dxa"/>
            <w:shd w:val="clear" w:color="auto" w:fill="FFFFCC"/>
            <w:vAlign w:val="center"/>
          </w:tcPr>
          <w:p w14:paraId="0A4FC331" w14:textId="77777777" w:rsidR="00850039" w:rsidRPr="004C1AD9" w:rsidRDefault="00850039" w:rsidP="005D2667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30FFF11D" w14:textId="77777777" w:rsidR="00850039" w:rsidRPr="004C1AD9" w:rsidRDefault="00850039" w:rsidP="005D2667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14:paraId="393A87F9" w14:textId="0A3DA7F9" w:rsidR="00850039" w:rsidRPr="00862538" w:rsidRDefault="00850039" w:rsidP="0075302D">
      <w:pPr>
        <w:pStyle w:val="berschrift9"/>
        <w:numPr>
          <w:ilvl w:val="0"/>
          <w:numId w:val="8"/>
        </w:numPr>
        <w:tabs>
          <w:tab w:val="clear" w:pos="851"/>
          <w:tab w:val="num" w:pos="1560"/>
        </w:tabs>
        <w:ind w:left="426" w:hanging="426"/>
        <w:rPr>
          <w:b w:val="0"/>
          <w:lang w:val="fr-CH"/>
        </w:rPr>
      </w:pPr>
      <w:r w:rsidRPr="00862538">
        <w:rPr>
          <w:b w:val="0"/>
          <w:sz w:val="21"/>
          <w:szCs w:val="21"/>
          <w:lang w:val="fr-CH"/>
        </w:rPr>
        <w:t>Combien d‘unités de main-d'œuvre standard (UMOS) l’entreprise emploie-t-elle</w:t>
      </w:r>
      <w:r w:rsidR="00991553" w:rsidRPr="00862538">
        <w:rPr>
          <w:b w:val="0"/>
          <w:sz w:val="21"/>
          <w:szCs w:val="21"/>
          <w:lang w:val="fr-CH"/>
        </w:rPr>
        <w:t> ?</w:t>
      </w:r>
      <w:r w:rsidRPr="00862538">
        <w:rPr>
          <w:b w:val="0"/>
          <w:sz w:val="21"/>
          <w:szCs w:val="21"/>
          <w:lang w:val="fr-CH"/>
        </w:rPr>
        <w:t xml:space="preserve"> Si &lt; 1.0 </w:t>
      </w:r>
      <w:proofErr w:type="gramStart"/>
      <w:r w:rsidRPr="00862538">
        <w:rPr>
          <w:b w:val="0"/>
          <w:sz w:val="21"/>
          <w:szCs w:val="21"/>
          <w:lang w:val="fr-CH"/>
        </w:rPr>
        <w:t>UMOS:</w:t>
      </w:r>
      <w:proofErr w:type="gramEnd"/>
      <w:r w:rsidRPr="00862538">
        <w:rPr>
          <w:b w:val="0"/>
          <w:sz w:val="21"/>
          <w:szCs w:val="21"/>
          <w:lang w:val="fr-CH"/>
        </w:rPr>
        <w:t xml:space="preserve"> Dans quelle mesure le projet prévu contribue-t-il à assurer, voire à améliorer les bases d’existence du chef d’entreprise, respectivement de sa famille ? 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850039" w:rsidRPr="00446760" w14:paraId="76C65435" w14:textId="77777777" w:rsidTr="00991553">
        <w:trPr>
          <w:trHeight w:val="432"/>
        </w:trPr>
        <w:tc>
          <w:tcPr>
            <w:tcW w:w="8647" w:type="dxa"/>
            <w:shd w:val="clear" w:color="auto" w:fill="FFFFCC"/>
            <w:vAlign w:val="center"/>
          </w:tcPr>
          <w:p w14:paraId="157F2723" w14:textId="28B28333" w:rsidR="00850039" w:rsidRPr="00446760" w:rsidRDefault="00850039" w:rsidP="005D2667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  <w:p w14:paraId="4A0D2EB9" w14:textId="77777777" w:rsidR="00850039" w:rsidRPr="00446760" w:rsidRDefault="00850039" w:rsidP="005D2667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</w:tc>
      </w:tr>
    </w:tbl>
    <w:p w14:paraId="66616514" w14:textId="77777777" w:rsidR="00850039" w:rsidRPr="00903865" w:rsidRDefault="00850039" w:rsidP="00F27F8C">
      <w:pPr>
        <w:pStyle w:val="berschrift9"/>
        <w:numPr>
          <w:ilvl w:val="0"/>
          <w:numId w:val="8"/>
        </w:numPr>
        <w:tabs>
          <w:tab w:val="clear" w:pos="851"/>
          <w:tab w:val="num" w:pos="1560"/>
        </w:tabs>
        <w:ind w:left="426" w:hanging="426"/>
        <w:rPr>
          <w:b w:val="0"/>
          <w:sz w:val="21"/>
          <w:szCs w:val="21"/>
          <w:lang w:val="fr-CH"/>
        </w:rPr>
      </w:pPr>
      <w:r w:rsidRPr="00903865">
        <w:rPr>
          <w:b w:val="0"/>
          <w:sz w:val="21"/>
          <w:szCs w:val="21"/>
          <w:lang w:val="fr-CH"/>
        </w:rPr>
        <w:t>Valeur de rendement et limite de charges (si possible, valeurs après investissement)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850039" w:rsidRPr="00446760" w14:paraId="498BA660" w14:textId="77777777" w:rsidTr="00991553">
        <w:trPr>
          <w:trHeight w:val="432"/>
        </w:trPr>
        <w:tc>
          <w:tcPr>
            <w:tcW w:w="8647" w:type="dxa"/>
            <w:shd w:val="clear" w:color="auto" w:fill="FFFFCC"/>
            <w:vAlign w:val="center"/>
          </w:tcPr>
          <w:p w14:paraId="416F96EB" w14:textId="77777777" w:rsidR="00850039" w:rsidRPr="00446760" w:rsidRDefault="00850039" w:rsidP="005D2667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  <w:p w14:paraId="70FD895D" w14:textId="77777777" w:rsidR="00850039" w:rsidRPr="00446760" w:rsidRDefault="00850039" w:rsidP="005D2667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</w:tc>
      </w:tr>
    </w:tbl>
    <w:p w14:paraId="01396173" w14:textId="77777777" w:rsidR="008C0614" w:rsidRDefault="008C0614" w:rsidP="00850039">
      <w:pPr>
        <w:pStyle w:val="berschrift3"/>
        <w:numPr>
          <w:ilvl w:val="0"/>
          <w:numId w:val="0"/>
        </w:numPr>
        <w:tabs>
          <w:tab w:val="clear" w:pos="326"/>
        </w:tabs>
        <w:spacing w:before="200"/>
        <w:ind w:left="425" w:hanging="425"/>
        <w:rPr>
          <w:szCs w:val="24"/>
          <w:lang w:val="fr-CH"/>
        </w:rPr>
      </w:pPr>
    </w:p>
    <w:p w14:paraId="3344C7D7" w14:textId="33DB5ADB" w:rsidR="00850039" w:rsidRPr="00956797" w:rsidRDefault="00850039" w:rsidP="00850039">
      <w:pPr>
        <w:pStyle w:val="berschrift3"/>
        <w:numPr>
          <w:ilvl w:val="0"/>
          <w:numId w:val="0"/>
        </w:numPr>
        <w:tabs>
          <w:tab w:val="clear" w:pos="326"/>
        </w:tabs>
        <w:spacing w:before="200"/>
        <w:ind w:left="425" w:hanging="425"/>
        <w:rPr>
          <w:szCs w:val="24"/>
          <w:lang w:val="fr-CH"/>
        </w:rPr>
      </w:pPr>
      <w:r w:rsidRPr="00956797">
        <w:rPr>
          <w:szCs w:val="24"/>
          <w:lang w:val="fr-CH"/>
        </w:rPr>
        <w:t>A3.</w:t>
      </w:r>
      <w:r w:rsidRPr="00956797">
        <w:rPr>
          <w:szCs w:val="24"/>
          <w:lang w:val="fr-CH"/>
        </w:rPr>
        <w:tab/>
        <w:t xml:space="preserve">Catégories de </w:t>
      </w:r>
      <w:r w:rsidRPr="00982889">
        <w:t>projets</w:t>
      </w:r>
      <w:r w:rsidRPr="00956797">
        <w:rPr>
          <w:szCs w:val="24"/>
          <w:lang w:val="fr-CH"/>
        </w:rPr>
        <w:t xml:space="preserve"> selon l'Aide </w:t>
      </w:r>
      <w:r>
        <w:rPr>
          <w:szCs w:val="24"/>
          <w:lang w:val="fr-CH"/>
        </w:rPr>
        <w:t>Suisse à la montagne</w:t>
      </w:r>
    </w:p>
    <w:p w14:paraId="70B35500" w14:textId="77777777" w:rsidR="00850039" w:rsidRPr="002802E3" w:rsidRDefault="00850039" w:rsidP="00850039">
      <w:pPr>
        <w:pStyle w:val="Standardeinzug"/>
        <w:spacing w:before="0"/>
        <w:ind w:left="0"/>
        <w:rPr>
          <w:sz w:val="21"/>
          <w:szCs w:val="21"/>
          <w:lang w:val="fr-CH"/>
        </w:rPr>
      </w:pPr>
      <w:r w:rsidRPr="002802E3">
        <w:rPr>
          <w:sz w:val="21"/>
          <w:szCs w:val="21"/>
          <w:lang w:val="fr-CH"/>
        </w:rPr>
        <w:t xml:space="preserve">L'ASM soutient </w:t>
      </w:r>
      <w:proofErr w:type="gramStart"/>
      <w:r w:rsidRPr="002802E3">
        <w:rPr>
          <w:sz w:val="21"/>
          <w:szCs w:val="21"/>
          <w:lang w:val="fr-CH"/>
        </w:rPr>
        <w:t>a</w:t>
      </w:r>
      <w:proofErr w:type="gramEnd"/>
      <w:r w:rsidRPr="002802E3">
        <w:rPr>
          <w:sz w:val="21"/>
          <w:szCs w:val="21"/>
          <w:lang w:val="fr-CH"/>
        </w:rPr>
        <w:t>) les projets innovants b) les projets qui ont un potentiel d'avenir</w:t>
      </w:r>
      <w:r>
        <w:rPr>
          <w:sz w:val="21"/>
          <w:szCs w:val="21"/>
          <w:lang w:val="fr-CH"/>
        </w:rPr>
        <w:t xml:space="preserve"> et c) les projets à caractère </w:t>
      </w:r>
      <w:r w:rsidRPr="004B374A">
        <w:rPr>
          <w:sz w:val="21"/>
          <w:szCs w:val="21"/>
          <w:lang w:val="fr-CH"/>
        </w:rPr>
        <w:t xml:space="preserve">transitoire (voir feuille explicative </w:t>
      </w:r>
      <w:r>
        <w:rPr>
          <w:sz w:val="21"/>
          <w:szCs w:val="21"/>
          <w:lang w:val="fr-CH"/>
        </w:rPr>
        <w:t>du</w:t>
      </w:r>
      <w:r w:rsidRPr="004B374A">
        <w:rPr>
          <w:sz w:val="21"/>
          <w:szCs w:val="21"/>
          <w:lang w:val="fr-CH"/>
        </w:rPr>
        <w:t xml:space="preserve"> rapport sur la situation économique de l’exploitation).</w:t>
      </w:r>
    </w:p>
    <w:p w14:paraId="2AD0CF4C" w14:textId="0F89A39F" w:rsidR="00850039" w:rsidRPr="003B48AC" w:rsidRDefault="00850039" w:rsidP="00850039">
      <w:pPr>
        <w:pStyle w:val="Standardeinzug"/>
        <w:spacing w:before="0"/>
        <w:ind w:left="0"/>
        <w:rPr>
          <w:sz w:val="21"/>
          <w:szCs w:val="21"/>
          <w:lang w:val="fr-CH"/>
        </w:rPr>
      </w:pPr>
      <w:r>
        <w:rPr>
          <w:sz w:val="21"/>
          <w:szCs w:val="21"/>
          <w:lang w:val="fr-CH"/>
        </w:rPr>
        <w:t>A laquelle de ses trois</w:t>
      </w:r>
      <w:r w:rsidRPr="002802E3">
        <w:rPr>
          <w:sz w:val="21"/>
          <w:szCs w:val="21"/>
          <w:lang w:val="fr-CH"/>
        </w:rPr>
        <w:t xml:space="preserve"> catégories, le projet en question se rapporte-t-il</w:t>
      </w:r>
      <w:r w:rsidR="00991553" w:rsidRPr="00862538">
        <w:rPr>
          <w:sz w:val="21"/>
          <w:szCs w:val="21"/>
          <w:lang w:val="fr-CH"/>
        </w:rPr>
        <w:t> ?</w:t>
      </w:r>
      <w:r>
        <w:rPr>
          <w:sz w:val="21"/>
          <w:szCs w:val="21"/>
          <w:lang w:val="fr-CH"/>
        </w:rPr>
        <w:t xml:space="preserve"> </w:t>
      </w:r>
      <w:r w:rsidRPr="002802E3">
        <w:rPr>
          <w:i/>
          <w:sz w:val="21"/>
          <w:szCs w:val="21"/>
          <w:lang w:val="fr-CH"/>
        </w:rPr>
        <w:t>Justifiez brièvement s.v.p.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</w:tblGrid>
      <w:tr w:rsidR="00850039" w:rsidRPr="002802E3" w14:paraId="55CF6127" w14:textId="77777777" w:rsidTr="00991553">
        <w:trPr>
          <w:trHeight w:val="413"/>
        </w:trPr>
        <w:tc>
          <w:tcPr>
            <w:tcW w:w="8931" w:type="dxa"/>
            <w:shd w:val="clear" w:color="auto" w:fill="FFFFCC"/>
          </w:tcPr>
          <w:p w14:paraId="27AD5879" w14:textId="77777777" w:rsidR="00850039" w:rsidRDefault="00850039" w:rsidP="005D2667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  <w:p w14:paraId="4027E6D5" w14:textId="77777777" w:rsidR="00850039" w:rsidRPr="002802E3" w:rsidRDefault="00850039" w:rsidP="005D2667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</w:tc>
      </w:tr>
    </w:tbl>
    <w:p w14:paraId="0FCF04F7" w14:textId="77777777" w:rsidR="00850039" w:rsidRPr="00956797" w:rsidRDefault="00850039" w:rsidP="00850039">
      <w:pPr>
        <w:pStyle w:val="berschrift3"/>
        <w:numPr>
          <w:ilvl w:val="0"/>
          <w:numId w:val="0"/>
        </w:numPr>
        <w:tabs>
          <w:tab w:val="clear" w:pos="326"/>
        </w:tabs>
        <w:spacing w:before="200"/>
        <w:ind w:left="425" w:hanging="425"/>
        <w:rPr>
          <w:szCs w:val="24"/>
          <w:lang w:val="fr-CH"/>
        </w:rPr>
      </w:pPr>
      <w:r w:rsidRPr="00956797">
        <w:rPr>
          <w:szCs w:val="24"/>
          <w:lang w:val="fr-CH"/>
        </w:rPr>
        <w:lastRenderedPageBreak/>
        <w:t>A4.</w:t>
      </w:r>
      <w:r w:rsidRPr="00956797">
        <w:rPr>
          <w:szCs w:val="24"/>
          <w:lang w:val="fr-CH"/>
        </w:rPr>
        <w:tab/>
        <w:t>V</w:t>
      </w:r>
      <w:r>
        <w:rPr>
          <w:szCs w:val="24"/>
          <w:lang w:val="fr-CH"/>
        </w:rPr>
        <w:t>os</w:t>
      </w:r>
      <w:r w:rsidRPr="00956797">
        <w:rPr>
          <w:szCs w:val="24"/>
          <w:lang w:val="fr-CH"/>
        </w:rPr>
        <w:t xml:space="preserve"> recommandations par rapport </w:t>
      </w:r>
      <w:r>
        <w:rPr>
          <w:szCs w:val="24"/>
          <w:lang w:val="fr-CH"/>
        </w:rPr>
        <w:t>à la demande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8"/>
      </w:tblGrid>
      <w:tr w:rsidR="00850039" w:rsidRPr="002802E3" w14:paraId="2CEF420D" w14:textId="77777777" w:rsidTr="00551A2F">
        <w:trPr>
          <w:trHeight w:val="370"/>
        </w:trPr>
        <w:tc>
          <w:tcPr>
            <w:tcW w:w="8818" w:type="dxa"/>
            <w:shd w:val="clear" w:color="auto" w:fill="FFFFCC"/>
          </w:tcPr>
          <w:p w14:paraId="13FE2B82" w14:textId="77777777" w:rsidR="00850039" w:rsidRDefault="00850039" w:rsidP="005D2667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  <w:p w14:paraId="18D7E169" w14:textId="77777777" w:rsidR="00850039" w:rsidRPr="002802E3" w:rsidRDefault="00850039" w:rsidP="005D2667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</w:tc>
      </w:tr>
    </w:tbl>
    <w:p w14:paraId="71C5BC72" w14:textId="77777777" w:rsidR="00850039" w:rsidRPr="00DA25A9" w:rsidRDefault="00850039" w:rsidP="00850039">
      <w:pPr>
        <w:pStyle w:val="berschrift2"/>
        <w:tabs>
          <w:tab w:val="clear" w:pos="720"/>
          <w:tab w:val="clear" w:pos="851"/>
        </w:tabs>
        <w:spacing w:before="200"/>
        <w:ind w:left="425" w:hanging="425"/>
      </w:pPr>
      <w:r w:rsidRPr="00DA25A9">
        <w:rPr>
          <w:sz w:val="21"/>
          <w:szCs w:val="21"/>
        </w:rPr>
        <w:br w:type="page"/>
      </w:r>
      <w:bookmarkStart w:id="2" w:name="_Toc133293500"/>
      <w:r w:rsidRPr="00DA25A9">
        <w:lastRenderedPageBreak/>
        <w:t>Renseignements pour les projets de plus grande envergure</w:t>
      </w:r>
      <w:bookmarkEnd w:id="2"/>
      <w:r w:rsidRPr="00DA25A9">
        <w:t xml:space="preserve"> (à partir d’une somme d’investissement de CHF 75'000.00)</w:t>
      </w:r>
    </w:p>
    <w:p w14:paraId="49DB4571" w14:textId="43CA0699" w:rsidR="00850039" w:rsidRPr="00C008A8" w:rsidRDefault="00850039" w:rsidP="000C1162">
      <w:pPr>
        <w:pStyle w:val="Standardeinzug"/>
        <w:spacing w:before="240" w:after="60"/>
        <w:ind w:left="426" w:hanging="426"/>
        <w:rPr>
          <w:sz w:val="21"/>
          <w:szCs w:val="21"/>
          <w:lang w:val="fr-CH"/>
        </w:rPr>
      </w:pPr>
      <w:r>
        <w:rPr>
          <w:bCs/>
          <w:kern w:val="32"/>
          <w:sz w:val="21"/>
          <w:szCs w:val="21"/>
          <w:lang w:val="fr-CH"/>
        </w:rPr>
        <w:t>i</w:t>
      </w:r>
      <w:r w:rsidRPr="00F74F15">
        <w:rPr>
          <w:bCs/>
          <w:kern w:val="32"/>
          <w:sz w:val="21"/>
          <w:szCs w:val="21"/>
          <w:lang w:val="fr-CH"/>
        </w:rPr>
        <w:t>)</w:t>
      </w:r>
      <w:r w:rsidRPr="00F74F15">
        <w:rPr>
          <w:bCs/>
          <w:kern w:val="32"/>
          <w:sz w:val="21"/>
          <w:szCs w:val="21"/>
          <w:lang w:val="fr-CH"/>
        </w:rPr>
        <w:tab/>
        <w:t>Quelle est la stratégie poursuivie (combinaison des opportunités de l’environnement et des forces de</w:t>
      </w:r>
      <w:r w:rsidRPr="002802E3">
        <w:rPr>
          <w:sz w:val="21"/>
          <w:szCs w:val="21"/>
          <w:lang w:val="fr-CH"/>
        </w:rPr>
        <w:t xml:space="preserve"> l'entreprise)</w:t>
      </w:r>
      <w:r w:rsidR="00991553" w:rsidRPr="00991553">
        <w:rPr>
          <w:sz w:val="21"/>
          <w:szCs w:val="21"/>
          <w:lang w:val="fr-CH"/>
        </w:rPr>
        <w:t xml:space="preserve"> </w:t>
      </w:r>
      <w:r w:rsidR="00991553" w:rsidRPr="00862538">
        <w:rPr>
          <w:sz w:val="21"/>
          <w:szCs w:val="21"/>
          <w:lang w:val="fr-CH"/>
        </w:rPr>
        <w:t>?</w:t>
      </w:r>
      <w:r w:rsidR="00991553">
        <w:rPr>
          <w:sz w:val="21"/>
          <w:szCs w:val="21"/>
          <w:lang w:val="fr-CH"/>
        </w:rPr>
        <w:t xml:space="preserve"> </w:t>
      </w:r>
      <w:r w:rsidRPr="002802E3">
        <w:rPr>
          <w:sz w:val="21"/>
          <w:szCs w:val="21"/>
          <w:lang w:val="fr-CH"/>
        </w:rPr>
        <w:t>En quoi le projet prévu est-il nécessaire pour la réalisation de la stratégie</w:t>
      </w:r>
      <w:r w:rsidR="00991553" w:rsidRPr="00862538">
        <w:rPr>
          <w:sz w:val="21"/>
          <w:szCs w:val="21"/>
          <w:lang w:val="fr-CH"/>
        </w:rPr>
        <w:t> ?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850039" w:rsidRPr="002802E3" w14:paraId="1F24317D" w14:textId="77777777" w:rsidTr="00991553">
        <w:trPr>
          <w:trHeight w:val="358"/>
        </w:trPr>
        <w:tc>
          <w:tcPr>
            <w:tcW w:w="8505" w:type="dxa"/>
            <w:shd w:val="clear" w:color="auto" w:fill="FFFFCC"/>
            <w:vAlign w:val="center"/>
          </w:tcPr>
          <w:p w14:paraId="7C03ECC5" w14:textId="77777777" w:rsidR="00850039" w:rsidRDefault="00850039" w:rsidP="005D2667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  <w:p w14:paraId="3D9F30E9" w14:textId="77777777" w:rsidR="00850039" w:rsidRPr="002802E3" w:rsidRDefault="00850039" w:rsidP="005D2667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</w:tc>
      </w:tr>
    </w:tbl>
    <w:p w14:paraId="4A8B4FE4" w14:textId="386BEF21" w:rsidR="00850039" w:rsidRPr="00C008A8" w:rsidRDefault="00850039" w:rsidP="00A56E17">
      <w:pPr>
        <w:pStyle w:val="Standardeinzug"/>
        <w:tabs>
          <w:tab w:val="left" w:pos="426"/>
        </w:tabs>
        <w:spacing w:before="240" w:after="60"/>
        <w:ind w:left="426" w:hanging="426"/>
        <w:rPr>
          <w:bCs/>
          <w:kern w:val="32"/>
          <w:sz w:val="21"/>
          <w:szCs w:val="21"/>
          <w:lang w:val="fr-CH"/>
        </w:rPr>
      </w:pPr>
      <w:r w:rsidRPr="00F74F15">
        <w:rPr>
          <w:bCs/>
          <w:kern w:val="32"/>
          <w:sz w:val="21"/>
          <w:szCs w:val="21"/>
          <w:lang w:val="fr-CH"/>
        </w:rPr>
        <w:t>ii)</w:t>
      </w:r>
      <w:r w:rsidRPr="00F74F15">
        <w:rPr>
          <w:bCs/>
          <w:kern w:val="32"/>
          <w:sz w:val="21"/>
          <w:szCs w:val="21"/>
          <w:lang w:val="fr-CH"/>
        </w:rPr>
        <w:tab/>
        <w:t>Existe-t-il un concept d'entreprise (Business Plan)</w:t>
      </w:r>
      <w:r w:rsidR="00991553" w:rsidRPr="00862538">
        <w:rPr>
          <w:sz w:val="21"/>
          <w:szCs w:val="21"/>
          <w:lang w:val="fr-CH"/>
        </w:rPr>
        <w:t> ?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850039" w:rsidRPr="002802E3" w14:paraId="025F652D" w14:textId="77777777" w:rsidTr="00991553">
        <w:trPr>
          <w:trHeight w:val="358"/>
        </w:trPr>
        <w:tc>
          <w:tcPr>
            <w:tcW w:w="8505" w:type="dxa"/>
            <w:shd w:val="clear" w:color="auto" w:fill="FFFFCC"/>
            <w:vAlign w:val="center"/>
          </w:tcPr>
          <w:p w14:paraId="5D84C29B" w14:textId="77777777" w:rsidR="00850039" w:rsidRDefault="00850039" w:rsidP="005D2667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  <w:p w14:paraId="492A99E9" w14:textId="77777777" w:rsidR="00850039" w:rsidRPr="002802E3" w:rsidRDefault="00850039" w:rsidP="005D2667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</w:tc>
      </w:tr>
    </w:tbl>
    <w:p w14:paraId="20B9278C" w14:textId="14893C4F" w:rsidR="00850039" w:rsidRPr="00F74F15" w:rsidRDefault="00850039" w:rsidP="00A56E17">
      <w:pPr>
        <w:pStyle w:val="Standardeinzug"/>
        <w:spacing w:before="240" w:after="60"/>
        <w:ind w:left="426" w:hanging="426"/>
        <w:rPr>
          <w:bCs/>
          <w:kern w:val="32"/>
          <w:sz w:val="21"/>
          <w:szCs w:val="21"/>
          <w:lang w:val="fr-CH"/>
        </w:rPr>
      </w:pPr>
      <w:r w:rsidRPr="00F74F15">
        <w:rPr>
          <w:bCs/>
          <w:kern w:val="32"/>
          <w:sz w:val="21"/>
          <w:szCs w:val="21"/>
          <w:lang w:val="fr-CH"/>
        </w:rPr>
        <w:t>iii)</w:t>
      </w:r>
      <w:r w:rsidRPr="00F74F15">
        <w:rPr>
          <w:bCs/>
          <w:kern w:val="32"/>
          <w:sz w:val="21"/>
          <w:szCs w:val="21"/>
          <w:lang w:val="fr-CH"/>
        </w:rPr>
        <w:tab/>
        <w:t>Quels sont les points à prendre en considération pour le financement</w:t>
      </w:r>
      <w:r w:rsidR="00991553" w:rsidRPr="00862538">
        <w:rPr>
          <w:sz w:val="21"/>
          <w:szCs w:val="21"/>
          <w:lang w:val="fr-CH"/>
        </w:rPr>
        <w:t> ?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850039" w:rsidRPr="002802E3" w14:paraId="0822F6DF" w14:textId="77777777" w:rsidTr="00991553">
        <w:trPr>
          <w:trHeight w:val="358"/>
        </w:trPr>
        <w:tc>
          <w:tcPr>
            <w:tcW w:w="8505" w:type="dxa"/>
            <w:shd w:val="clear" w:color="auto" w:fill="FFFFCC"/>
            <w:vAlign w:val="center"/>
          </w:tcPr>
          <w:p w14:paraId="7A2EE22D" w14:textId="2B722E01" w:rsidR="00850039" w:rsidRDefault="00850039" w:rsidP="005D2667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  <w:p w14:paraId="565B95AF" w14:textId="128A32B1" w:rsidR="00906046" w:rsidRDefault="00906046" w:rsidP="005D2667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  <w:p w14:paraId="3F53CDC7" w14:textId="77777777" w:rsidR="00906046" w:rsidRDefault="00906046" w:rsidP="005D2667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  <w:p w14:paraId="73A7D1A7" w14:textId="77777777" w:rsidR="00850039" w:rsidRPr="002802E3" w:rsidRDefault="00850039" w:rsidP="005D2667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</w:tc>
      </w:tr>
    </w:tbl>
    <w:p w14:paraId="40657E96" w14:textId="4F294FA1" w:rsidR="00850039" w:rsidRPr="001E0A3E" w:rsidRDefault="00850039" w:rsidP="00A56E17">
      <w:pPr>
        <w:pStyle w:val="Standardeinzug"/>
        <w:spacing w:before="240" w:after="60"/>
        <w:ind w:left="426" w:hanging="426"/>
        <w:rPr>
          <w:bCs/>
          <w:kern w:val="32"/>
          <w:sz w:val="21"/>
          <w:szCs w:val="21"/>
          <w:lang w:val="fr-CH"/>
        </w:rPr>
      </w:pPr>
      <w:r w:rsidRPr="00F74F15">
        <w:rPr>
          <w:bCs/>
          <w:kern w:val="32"/>
          <w:sz w:val="21"/>
          <w:szCs w:val="21"/>
          <w:lang w:val="fr-CH"/>
        </w:rPr>
        <w:t>iv)</w:t>
      </w:r>
      <w:r w:rsidRPr="00F74F15">
        <w:rPr>
          <w:bCs/>
          <w:kern w:val="32"/>
          <w:sz w:val="21"/>
          <w:szCs w:val="21"/>
          <w:lang w:val="fr-CH"/>
        </w:rPr>
        <w:tab/>
        <w:t>Le projet planifié est-il viable</w:t>
      </w:r>
      <w:r w:rsidR="00991553" w:rsidRPr="00862538">
        <w:rPr>
          <w:sz w:val="21"/>
          <w:szCs w:val="21"/>
          <w:lang w:val="fr-CH"/>
        </w:rPr>
        <w:t> ?</w:t>
      </w:r>
      <w:r>
        <w:rPr>
          <w:bCs/>
          <w:kern w:val="32"/>
          <w:sz w:val="21"/>
          <w:szCs w:val="21"/>
          <w:lang w:val="fr-CH"/>
        </w:rPr>
        <w:br/>
      </w:r>
      <w:r w:rsidRPr="001E0A3E">
        <w:rPr>
          <w:bCs/>
          <w:i/>
          <w:kern w:val="32"/>
          <w:sz w:val="21"/>
          <w:szCs w:val="21"/>
          <w:lang w:val="fr-CH"/>
        </w:rPr>
        <w:t>Commentez brièvement les documents relatifs à la gestion de l'entreprise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850039" w:rsidRPr="002802E3" w14:paraId="34CA17B8" w14:textId="77777777" w:rsidTr="00991553">
        <w:trPr>
          <w:trHeight w:val="358"/>
        </w:trPr>
        <w:tc>
          <w:tcPr>
            <w:tcW w:w="8505" w:type="dxa"/>
            <w:shd w:val="clear" w:color="auto" w:fill="FFFFCC"/>
            <w:vAlign w:val="center"/>
          </w:tcPr>
          <w:p w14:paraId="10B61577" w14:textId="77777777" w:rsidR="00850039" w:rsidRDefault="00850039" w:rsidP="005D2667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  <w:p w14:paraId="346228F5" w14:textId="77777777" w:rsidR="00850039" w:rsidRPr="002802E3" w:rsidRDefault="00850039" w:rsidP="005D2667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</w:tc>
      </w:tr>
    </w:tbl>
    <w:p w14:paraId="47FCCA15" w14:textId="777583E1" w:rsidR="00850039" w:rsidRPr="00D362B6" w:rsidRDefault="00850039" w:rsidP="00A56E17">
      <w:pPr>
        <w:pStyle w:val="Standardeinzug"/>
        <w:spacing w:before="240" w:after="60"/>
        <w:ind w:left="426" w:hanging="426"/>
        <w:rPr>
          <w:bCs/>
          <w:kern w:val="32"/>
          <w:sz w:val="21"/>
          <w:szCs w:val="21"/>
          <w:lang w:val="fr-CH"/>
        </w:rPr>
      </w:pPr>
      <w:r>
        <w:rPr>
          <w:bCs/>
          <w:kern w:val="32"/>
          <w:sz w:val="21"/>
          <w:szCs w:val="21"/>
          <w:lang w:val="fr-CH"/>
        </w:rPr>
        <w:t>v)</w:t>
      </w:r>
      <w:r>
        <w:rPr>
          <w:bCs/>
          <w:kern w:val="32"/>
          <w:sz w:val="21"/>
          <w:szCs w:val="21"/>
          <w:lang w:val="fr-CH"/>
        </w:rPr>
        <w:tab/>
      </w:r>
      <w:r w:rsidRPr="00D362B6">
        <w:rPr>
          <w:bCs/>
          <w:kern w:val="32"/>
          <w:sz w:val="21"/>
          <w:szCs w:val="21"/>
          <w:lang w:val="fr-CH"/>
        </w:rPr>
        <w:t>Y a-t-il des facteurs (internes, externes, supposés), qui risqueraient de mettre en péril les chances de succès du projet</w:t>
      </w:r>
      <w:r w:rsidR="00991553" w:rsidRPr="00862538">
        <w:rPr>
          <w:sz w:val="21"/>
          <w:szCs w:val="21"/>
          <w:lang w:val="fr-CH"/>
        </w:rPr>
        <w:t> ?</w:t>
      </w:r>
      <w:r w:rsidRPr="00D362B6">
        <w:rPr>
          <w:bCs/>
          <w:kern w:val="32"/>
          <w:sz w:val="21"/>
          <w:szCs w:val="21"/>
          <w:lang w:val="fr-CH"/>
        </w:rPr>
        <w:t xml:space="preserve"> A quel degré d'importance estimez-vous les risques</w:t>
      </w:r>
      <w:r w:rsidR="00991553" w:rsidRPr="00862538">
        <w:rPr>
          <w:sz w:val="21"/>
          <w:szCs w:val="21"/>
          <w:lang w:val="fr-CH"/>
        </w:rPr>
        <w:t> ?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850039" w:rsidRPr="002802E3" w14:paraId="6CE4E081" w14:textId="77777777" w:rsidTr="00991553">
        <w:trPr>
          <w:trHeight w:val="358"/>
        </w:trPr>
        <w:tc>
          <w:tcPr>
            <w:tcW w:w="8505" w:type="dxa"/>
            <w:shd w:val="clear" w:color="auto" w:fill="FFFFCC"/>
            <w:vAlign w:val="center"/>
          </w:tcPr>
          <w:p w14:paraId="47E1521C" w14:textId="77777777" w:rsidR="00850039" w:rsidRDefault="00850039" w:rsidP="005D2667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  <w:p w14:paraId="2A17C4C7" w14:textId="77777777" w:rsidR="00850039" w:rsidRPr="002802E3" w:rsidRDefault="00850039" w:rsidP="005D2667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</w:tc>
      </w:tr>
    </w:tbl>
    <w:p w14:paraId="2385A961" w14:textId="77777777" w:rsidR="00850039" w:rsidRPr="00DA25A9" w:rsidRDefault="00850039" w:rsidP="00850039">
      <w:pPr>
        <w:pStyle w:val="berschrift2"/>
        <w:tabs>
          <w:tab w:val="clear" w:pos="720"/>
          <w:tab w:val="clear" w:pos="851"/>
        </w:tabs>
        <w:spacing w:before="200" w:after="120"/>
        <w:ind w:left="425" w:hanging="425"/>
      </w:pPr>
      <w:r w:rsidRPr="002802E3">
        <w:rPr>
          <w:sz w:val="21"/>
          <w:szCs w:val="21"/>
          <w:lang w:val="fr-CH"/>
        </w:rPr>
        <w:br w:type="page"/>
      </w:r>
      <w:bookmarkStart w:id="3" w:name="Inhaltsverzeichnis"/>
      <w:r w:rsidRPr="00DA25A9">
        <w:lastRenderedPageBreak/>
        <w:t>Rense</w:t>
      </w:r>
      <w:r>
        <w:t xml:space="preserve">ignements complémentaires pour </w:t>
      </w:r>
      <w:r w:rsidRPr="00DA25A9">
        <w:t xml:space="preserve">les projets de plus grande envergure </w:t>
      </w:r>
      <w:r w:rsidRPr="002521B5">
        <w:rPr>
          <w:u w:val="single"/>
        </w:rPr>
        <w:t>ne bénéficiant pas</w:t>
      </w:r>
      <w:r w:rsidRPr="00DA25A9">
        <w:t xml:space="preserve"> d'une aide financière des pouvoirs publics</w:t>
      </w:r>
      <w:r>
        <w:t xml:space="preserve"> </w:t>
      </w:r>
    </w:p>
    <w:p w14:paraId="59BFB319" w14:textId="77777777" w:rsidR="00850039" w:rsidRPr="005B5978" w:rsidRDefault="00850039" w:rsidP="00850039">
      <w:pPr>
        <w:pStyle w:val="Standardeinzug"/>
        <w:spacing w:before="0" w:after="200"/>
        <w:ind w:left="426"/>
        <w:rPr>
          <w:bCs/>
          <w:kern w:val="32"/>
          <w:sz w:val="21"/>
          <w:szCs w:val="21"/>
          <w:lang w:val="fr-CH"/>
        </w:rPr>
      </w:pPr>
      <w:r w:rsidRPr="00311D9D">
        <w:rPr>
          <w:bCs/>
          <w:kern w:val="32"/>
          <w:sz w:val="21"/>
          <w:szCs w:val="21"/>
          <w:lang w:val="fr-CH"/>
        </w:rPr>
        <w:t xml:space="preserve">L’Aide </w:t>
      </w:r>
      <w:r>
        <w:rPr>
          <w:bCs/>
          <w:kern w:val="32"/>
          <w:sz w:val="21"/>
          <w:szCs w:val="21"/>
          <w:lang w:val="fr-CH"/>
        </w:rPr>
        <w:t>Suisse à la montagne</w:t>
      </w:r>
      <w:r w:rsidRPr="00311D9D">
        <w:rPr>
          <w:bCs/>
          <w:kern w:val="32"/>
          <w:sz w:val="21"/>
          <w:szCs w:val="21"/>
          <w:lang w:val="fr-CH"/>
        </w:rPr>
        <w:t xml:space="preserve"> fournit une </w:t>
      </w:r>
      <w:r w:rsidRPr="00311D9D">
        <w:rPr>
          <w:sz w:val="21"/>
          <w:szCs w:val="21"/>
          <w:lang w:val="fr-CH"/>
        </w:rPr>
        <w:t>"</w:t>
      </w:r>
      <w:r w:rsidRPr="00311D9D">
        <w:rPr>
          <w:bCs/>
          <w:kern w:val="32"/>
          <w:sz w:val="21"/>
          <w:szCs w:val="21"/>
          <w:lang w:val="fr-CH"/>
        </w:rPr>
        <w:t>Aide à l’autonomie</w:t>
      </w:r>
      <w:r w:rsidRPr="00311D9D">
        <w:rPr>
          <w:sz w:val="21"/>
          <w:szCs w:val="21"/>
          <w:lang w:val="fr-CH"/>
        </w:rPr>
        <w:t>". Elle soutient de manière subsidiaire et c’est pourquoi elle demande en particulier de recourir, si possible, aux aides publiques existantes.</w:t>
      </w:r>
      <w:r w:rsidRPr="005B5978">
        <w:rPr>
          <w:bCs/>
          <w:kern w:val="32"/>
          <w:sz w:val="21"/>
          <w:szCs w:val="21"/>
          <w:lang w:val="fr-CH"/>
        </w:rPr>
        <w:t xml:space="preserve"> </w:t>
      </w:r>
    </w:p>
    <w:p w14:paraId="2A469D26" w14:textId="2F49F07E" w:rsidR="00850039" w:rsidRPr="00311D9D" w:rsidRDefault="00850039" w:rsidP="00A56E17">
      <w:pPr>
        <w:pStyle w:val="Standardeinzug"/>
        <w:numPr>
          <w:ilvl w:val="0"/>
          <w:numId w:val="9"/>
        </w:numPr>
        <w:spacing w:before="240" w:after="60"/>
        <w:ind w:left="426" w:hanging="426"/>
        <w:rPr>
          <w:bCs/>
          <w:kern w:val="32"/>
          <w:sz w:val="21"/>
          <w:szCs w:val="21"/>
          <w:lang w:val="fr-CH"/>
        </w:rPr>
      </w:pPr>
      <w:r w:rsidRPr="00862538">
        <w:rPr>
          <w:bCs/>
          <w:kern w:val="32"/>
          <w:sz w:val="21"/>
          <w:szCs w:val="21"/>
          <w:lang w:val="fr-CH"/>
        </w:rPr>
        <w:t>Pourquoi le financement ne prévoit-il pas une aide financière pour l'amélioration de la structure (crédit d'investissement, contributions)</w:t>
      </w:r>
      <w:r w:rsidR="00991553" w:rsidRPr="00862538">
        <w:rPr>
          <w:sz w:val="21"/>
          <w:szCs w:val="21"/>
          <w:lang w:val="fr-CH"/>
        </w:rPr>
        <w:t> ?</w:t>
      </w:r>
      <w:r w:rsidRPr="00862538">
        <w:rPr>
          <w:bCs/>
          <w:kern w:val="32"/>
          <w:sz w:val="21"/>
          <w:szCs w:val="21"/>
          <w:lang w:val="fr-CH"/>
        </w:rPr>
        <w:t xml:space="preserve"> </w:t>
      </w:r>
      <w:r w:rsidRPr="00862538">
        <w:rPr>
          <w:bCs/>
          <w:kern w:val="32"/>
          <w:sz w:val="21"/>
          <w:szCs w:val="21"/>
          <w:lang w:val="fr-CH"/>
        </w:rPr>
        <w:br/>
      </w:r>
      <w:r w:rsidRPr="00311D9D">
        <w:rPr>
          <w:bCs/>
          <w:i/>
          <w:kern w:val="32"/>
          <w:sz w:val="21"/>
          <w:szCs w:val="21"/>
          <w:lang w:val="fr-CH"/>
        </w:rPr>
        <w:t>Dans les cas où en raison de sa grandeur (&gt;1.0 UMOS) l’exploitation peut bénéficier d’une aide financière : Prière de joindre la décision/appréciation du canton et d’indiquer en complément la personne de contact.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850039" w:rsidRPr="00862538" w14:paraId="3BFB23B5" w14:textId="77777777" w:rsidTr="00991553">
        <w:trPr>
          <w:trHeight w:val="358"/>
        </w:trPr>
        <w:tc>
          <w:tcPr>
            <w:tcW w:w="8505" w:type="dxa"/>
            <w:shd w:val="clear" w:color="auto" w:fill="FFFFCC"/>
            <w:vAlign w:val="center"/>
          </w:tcPr>
          <w:p w14:paraId="72079730" w14:textId="77777777" w:rsidR="00850039" w:rsidRPr="00311D9D" w:rsidRDefault="00850039" w:rsidP="005D2667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  <w:p w14:paraId="28400B38" w14:textId="77777777" w:rsidR="00850039" w:rsidRPr="00311D9D" w:rsidRDefault="00850039" w:rsidP="005D2667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</w:tc>
      </w:tr>
    </w:tbl>
    <w:p w14:paraId="2C95B1B8" w14:textId="4C30AEA1" w:rsidR="00850039" w:rsidRPr="000E273A" w:rsidRDefault="00850039" w:rsidP="00A56E17">
      <w:pPr>
        <w:pStyle w:val="Standardeinzug"/>
        <w:numPr>
          <w:ilvl w:val="0"/>
          <w:numId w:val="9"/>
        </w:numPr>
        <w:spacing w:before="240" w:after="60"/>
        <w:ind w:left="426" w:hanging="426"/>
        <w:rPr>
          <w:bCs/>
          <w:kern w:val="32"/>
          <w:sz w:val="21"/>
          <w:szCs w:val="21"/>
          <w:lang w:val="fr-CH"/>
        </w:rPr>
      </w:pPr>
      <w:r w:rsidRPr="001C34E9">
        <w:rPr>
          <w:bCs/>
          <w:kern w:val="32"/>
          <w:sz w:val="21"/>
          <w:szCs w:val="21"/>
          <w:lang w:val="fr-CH"/>
        </w:rPr>
        <w:t xml:space="preserve">Comment </w:t>
      </w:r>
      <w:r>
        <w:rPr>
          <w:bCs/>
          <w:kern w:val="32"/>
          <w:sz w:val="21"/>
          <w:szCs w:val="21"/>
          <w:lang w:val="fr-CH"/>
        </w:rPr>
        <w:t xml:space="preserve">s’articule </w:t>
      </w:r>
      <w:r w:rsidRPr="001C34E9">
        <w:rPr>
          <w:bCs/>
          <w:kern w:val="32"/>
          <w:sz w:val="21"/>
          <w:szCs w:val="21"/>
          <w:lang w:val="fr-CH"/>
        </w:rPr>
        <w:t>le plan de financement du projet</w:t>
      </w:r>
      <w:r w:rsidR="00991553" w:rsidRPr="00862538">
        <w:rPr>
          <w:sz w:val="21"/>
          <w:szCs w:val="21"/>
          <w:lang w:val="fr-CH"/>
        </w:rPr>
        <w:t> ?</w:t>
      </w:r>
      <w:r>
        <w:rPr>
          <w:bCs/>
          <w:kern w:val="32"/>
          <w:sz w:val="21"/>
          <w:szCs w:val="21"/>
          <w:lang w:val="fr-CH"/>
        </w:rPr>
        <w:br/>
      </w:r>
      <w:r w:rsidRPr="000E273A">
        <w:rPr>
          <w:bCs/>
          <w:i/>
          <w:kern w:val="32"/>
          <w:sz w:val="21"/>
          <w:szCs w:val="21"/>
          <w:lang w:val="fr-CH"/>
        </w:rPr>
        <w:t>Prière de le détailler ci-après ou de l’annexer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850039" w:rsidRPr="00DA25A9" w14:paraId="0AEB385A" w14:textId="77777777" w:rsidTr="00991553">
        <w:tc>
          <w:tcPr>
            <w:tcW w:w="8505" w:type="dxa"/>
            <w:shd w:val="clear" w:color="auto" w:fill="FFFFCC"/>
          </w:tcPr>
          <w:p w14:paraId="05CFA6F4" w14:textId="77777777" w:rsidR="00850039" w:rsidRDefault="00850039" w:rsidP="005D2667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  <w:p w14:paraId="0A44A095" w14:textId="77777777" w:rsidR="00850039" w:rsidRDefault="00850039" w:rsidP="005D2667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  <w:p w14:paraId="7F788AFB" w14:textId="77777777" w:rsidR="00850039" w:rsidRPr="00445FFF" w:rsidRDefault="00850039" w:rsidP="005D2667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  <w:p w14:paraId="4E78CA06" w14:textId="77777777" w:rsidR="00850039" w:rsidRPr="00DA25A9" w:rsidRDefault="00850039" w:rsidP="005D2667">
            <w:pPr>
              <w:rPr>
                <w:bCs/>
                <w:sz w:val="21"/>
                <w:szCs w:val="21"/>
              </w:rPr>
            </w:pPr>
          </w:p>
        </w:tc>
      </w:tr>
    </w:tbl>
    <w:p w14:paraId="7CDD84F2" w14:textId="61345266" w:rsidR="00850039" w:rsidRPr="001C34E9" w:rsidRDefault="00850039" w:rsidP="00A56E17">
      <w:pPr>
        <w:pStyle w:val="Standardeinzug"/>
        <w:numPr>
          <w:ilvl w:val="0"/>
          <w:numId w:val="9"/>
        </w:numPr>
        <w:spacing w:before="240" w:after="60"/>
        <w:ind w:left="426" w:hanging="426"/>
        <w:rPr>
          <w:bCs/>
          <w:kern w:val="32"/>
          <w:sz w:val="21"/>
          <w:szCs w:val="21"/>
          <w:lang w:val="fr-CH"/>
        </w:rPr>
      </w:pPr>
      <w:r w:rsidRPr="001C34E9">
        <w:rPr>
          <w:bCs/>
          <w:kern w:val="32"/>
          <w:sz w:val="21"/>
          <w:szCs w:val="21"/>
          <w:lang w:val="fr-CH"/>
        </w:rPr>
        <w:t>Comment le projet doit-il être évalué sur le plan local (dis</w:t>
      </w:r>
      <w:r>
        <w:rPr>
          <w:bCs/>
          <w:kern w:val="32"/>
          <w:sz w:val="21"/>
          <w:szCs w:val="21"/>
          <w:lang w:val="fr-CH"/>
        </w:rPr>
        <w:t xml:space="preserve">ponibilité de facteurs comme la </w:t>
      </w:r>
      <w:r w:rsidRPr="001C34E9">
        <w:rPr>
          <w:bCs/>
          <w:kern w:val="32"/>
          <w:sz w:val="21"/>
          <w:szCs w:val="21"/>
          <w:lang w:val="fr-CH"/>
        </w:rPr>
        <w:t>surface à disposition, collaboration avec d'autres entreprises, intégration dans des réseaux générant des potentiels de ressources)</w:t>
      </w:r>
      <w:r w:rsidR="00991553" w:rsidRPr="00862538">
        <w:rPr>
          <w:sz w:val="21"/>
          <w:szCs w:val="21"/>
          <w:lang w:val="fr-CH"/>
        </w:rPr>
        <w:t> ?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850039" w:rsidRPr="002802E3" w14:paraId="1758AB9D" w14:textId="77777777" w:rsidTr="00991553">
        <w:trPr>
          <w:trHeight w:val="358"/>
        </w:trPr>
        <w:tc>
          <w:tcPr>
            <w:tcW w:w="8505" w:type="dxa"/>
            <w:shd w:val="clear" w:color="auto" w:fill="FFFFCC"/>
            <w:vAlign w:val="center"/>
          </w:tcPr>
          <w:p w14:paraId="59423737" w14:textId="77777777" w:rsidR="00850039" w:rsidRDefault="00850039" w:rsidP="005D2667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  <w:p w14:paraId="5C4D2A32" w14:textId="77777777" w:rsidR="00850039" w:rsidRPr="002802E3" w:rsidRDefault="00850039" w:rsidP="005D2667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</w:tc>
      </w:tr>
      <w:bookmarkEnd w:id="3"/>
    </w:tbl>
    <w:p w14:paraId="76AFACDC" w14:textId="77777777" w:rsidR="000A3EE9" w:rsidRPr="00850039" w:rsidRDefault="000A3EE9" w:rsidP="00991553">
      <w:pPr>
        <w:rPr>
          <w:lang w:val="fr-CH"/>
        </w:rPr>
      </w:pPr>
    </w:p>
    <w:sectPr w:rsidR="000A3EE9" w:rsidRPr="00850039" w:rsidSect="008C5B6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410" w:right="1416" w:bottom="1985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EAB34" w14:textId="77777777" w:rsidR="005D4AFA" w:rsidRDefault="005D4AFA" w:rsidP="00DE057A">
      <w:r>
        <w:separator/>
      </w:r>
    </w:p>
  </w:endnote>
  <w:endnote w:type="continuationSeparator" w:id="0">
    <w:p w14:paraId="4A96C023" w14:textId="77777777" w:rsidR="005D4AFA" w:rsidRDefault="005D4AFA" w:rsidP="00DE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ra No2 Light">
    <w:altName w:val="Arial"/>
    <w:panose1 w:val="00000000000000000000"/>
    <w:charset w:val="00"/>
    <w:family w:val="modern"/>
    <w:notTrueType/>
    <w:pitch w:val="variable"/>
    <w:sig w:usb0="00000001" w:usb1="5001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A9538" w14:textId="77777777" w:rsidR="007937A3" w:rsidRDefault="008F5C0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76398C" wp14:editId="028A9145">
              <wp:simplePos x="0" y="0"/>
              <wp:positionH relativeFrom="column">
                <wp:posOffset>-46567</wp:posOffset>
              </wp:positionH>
              <wp:positionV relativeFrom="paragraph">
                <wp:posOffset>-352072</wp:posOffset>
              </wp:positionV>
              <wp:extent cx="5522595" cy="863600"/>
              <wp:effectExtent l="0" t="0" r="190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2595" cy="8636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1DB0B" id="Rectangle 2" o:spid="_x0000_s1026" style="position:absolute;margin-left:-3.65pt;margin-top:-27.7pt;width:434.85pt;height:6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" fillcolor="white [3212]" stroked="f" strokeweight="1pt"/>
          </w:pict>
        </mc:Fallback>
      </mc:AlternateContent>
    </w:r>
    <w:r w:rsidRPr="007570D4">
      <w:rPr>
        <w:noProof/>
      </w:rPr>
      <w:drawing>
        <wp:anchor distT="0" distB="0" distL="114300" distR="114300" simplePos="0" relativeHeight="251668480" behindDoc="0" locked="0" layoutInCell="1" allowOverlap="1" wp14:anchorId="18F3BCA4" wp14:editId="59989860">
          <wp:simplePos x="0" y="0"/>
          <wp:positionH relativeFrom="margin">
            <wp:posOffset>-29069</wp:posOffset>
          </wp:positionH>
          <wp:positionV relativeFrom="page">
            <wp:posOffset>10058400</wp:posOffset>
          </wp:positionV>
          <wp:extent cx="5500511" cy="281421"/>
          <wp:effectExtent l="0" t="0" r="5080" b="4445"/>
          <wp:wrapNone/>
          <wp:docPr id="28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757" cy="282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79D9" w14:textId="77777777" w:rsidR="00B21093" w:rsidRDefault="00B21093" w:rsidP="000A3EE9">
    <w:pPr>
      <w:pStyle w:val="Fuzeile"/>
      <w:ind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F3D4C" w14:textId="77777777" w:rsidR="005D4AFA" w:rsidRDefault="005D4AFA" w:rsidP="00DE057A">
      <w:r>
        <w:separator/>
      </w:r>
    </w:p>
  </w:footnote>
  <w:footnote w:type="continuationSeparator" w:id="0">
    <w:p w14:paraId="2F6BC866" w14:textId="77777777" w:rsidR="005D4AFA" w:rsidRDefault="005D4AFA" w:rsidP="00DE0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0AD4A" w14:textId="77777777" w:rsidR="000A3EE9" w:rsidRDefault="000A3EE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5408" behindDoc="1" locked="0" layoutInCell="1" allowOverlap="1" wp14:anchorId="429EA388" wp14:editId="5AF47D42">
          <wp:simplePos x="0" y="0"/>
          <wp:positionH relativeFrom="page">
            <wp:posOffset>-1270</wp:posOffset>
          </wp:positionH>
          <wp:positionV relativeFrom="page">
            <wp:align>top</wp:align>
          </wp:positionV>
          <wp:extent cx="7552655" cy="10681199"/>
          <wp:effectExtent l="0" t="0" r="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655" cy="10681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5DE5" w14:textId="77777777" w:rsidR="0008290A" w:rsidRDefault="00000000" w:rsidP="000A3EE9">
    <w:pPr>
      <w:pStyle w:val="Kopfzeile"/>
      <w:tabs>
        <w:tab w:val="clear" w:pos="4513"/>
        <w:tab w:val="clear" w:pos="9026"/>
        <w:tab w:val="left" w:pos="3525"/>
      </w:tabs>
    </w:pPr>
    <w:sdt>
      <w:sdtPr>
        <w:alias w:val="Briefpapier"/>
        <w:tag w:val="Briefpapier"/>
        <w:id w:val="-2036032597"/>
        <w:docPartList>
          <w:docPartGallery w:val="Custom AutoText"/>
          <w:docPartCategory w:val="Briefpapier"/>
        </w:docPartList>
      </w:sdtPr>
      <w:sdtContent>
        <w:r w:rsidR="000A3EE9">
          <w:rPr>
            <w:noProof/>
            <w:lang w:eastAsia="de-CH"/>
          </w:rPr>
          <w:drawing>
            <wp:anchor distT="0" distB="0" distL="114300" distR="114300" simplePos="0" relativeHeight="251663360" behindDoc="1" locked="0" layoutInCell="1" allowOverlap="1" wp14:anchorId="4E1A7F94" wp14:editId="699D2F6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52655" cy="10681200"/>
              <wp:effectExtent l="0" t="0" r="0" b="0"/>
              <wp:wrapNone/>
              <wp:docPr id="29" name="Grafik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2655" cy="1068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0A3EE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795"/>
    <w:multiLevelType w:val="multilevel"/>
    <w:tmpl w:val="FC840210"/>
    <w:lvl w:ilvl="0">
      <w:start w:val="1"/>
      <w:numFmt w:val="decimal"/>
      <w:pStyle w:val="Listenabsatz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77"/>
        </w:tabs>
        <w:ind w:left="134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4"/>
        </w:tabs>
        <w:ind w:left="202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1"/>
        </w:tabs>
        <w:ind w:left="293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32"/>
        </w:tabs>
        <w:ind w:left="400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85"/>
        </w:tabs>
        <w:ind w:left="4576" w:hanging="11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52"/>
        </w:tabs>
        <w:ind w:left="5313" w:hanging="1361"/>
      </w:pPr>
      <w:rPr>
        <w:rFonts w:hint="default"/>
      </w:rPr>
    </w:lvl>
    <w:lvl w:ilvl="7">
      <w:start w:val="1"/>
      <w:numFmt w:val="decimal"/>
      <w:lvlText w:val="%1.%2.%3.%4.%5.%6.%8"/>
      <w:lvlJc w:val="left"/>
      <w:pPr>
        <w:tabs>
          <w:tab w:val="num" w:pos="4519"/>
        </w:tabs>
        <w:ind w:left="5880" w:hanging="1361"/>
      </w:pPr>
      <w:rPr>
        <w:rFonts w:hint="default"/>
      </w:rPr>
    </w:lvl>
    <w:lvl w:ilvl="8">
      <w:start w:val="1"/>
      <w:numFmt w:val="decimal"/>
      <w:lvlText w:val="%1.%2.%3.%4.%5.%6.%9"/>
      <w:lvlJc w:val="left"/>
      <w:pPr>
        <w:tabs>
          <w:tab w:val="num" w:pos="5086"/>
        </w:tabs>
        <w:ind w:left="6447" w:hanging="1361"/>
      </w:pPr>
      <w:rPr>
        <w:rFonts w:hint="default"/>
      </w:rPr>
    </w:lvl>
  </w:abstractNum>
  <w:abstractNum w:abstractNumId="1" w15:restartNumberingAfterBreak="0">
    <w:nsid w:val="08DF1548"/>
    <w:multiLevelType w:val="hybridMultilevel"/>
    <w:tmpl w:val="22C8AE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003D"/>
    <w:multiLevelType w:val="hybridMultilevel"/>
    <w:tmpl w:val="8CE0FE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65A38"/>
    <w:multiLevelType w:val="multilevel"/>
    <w:tmpl w:val="41D4E536"/>
    <w:lvl w:ilvl="0">
      <w:start w:val="1"/>
      <w:numFmt w:val="lowerRoman"/>
      <w:lvlText w:val="%1)"/>
      <w:lvlJc w:val="left"/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-1280"/>
        </w:tabs>
        <w:ind w:left="-1280" w:hanging="850"/>
      </w:pPr>
      <w:rPr>
        <w:rFonts w:cs="Times New Roman"/>
      </w:rPr>
    </w:lvl>
    <w:lvl w:ilvl="2">
      <w:start w:val="1"/>
      <w:numFmt w:val="upperRoman"/>
      <w:lvlText w:val="%3"/>
      <w:lvlJc w:val="left"/>
      <w:pPr>
        <w:tabs>
          <w:tab w:val="num" w:pos="-1280"/>
        </w:tabs>
        <w:ind w:left="-1280" w:hanging="85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-1280"/>
        </w:tabs>
        <w:ind w:left="-1280" w:hanging="850"/>
      </w:pPr>
      <w:rPr>
        <w:rFonts w:cs="Times New Roman"/>
      </w:rPr>
    </w:lvl>
    <w:lvl w:ilvl="4">
      <w:start w:val="1"/>
      <w:numFmt w:val="decimal"/>
      <w:lvlText w:val="%4.%5"/>
      <w:lvlJc w:val="left"/>
      <w:pPr>
        <w:tabs>
          <w:tab w:val="num" w:pos="-1280"/>
        </w:tabs>
        <w:ind w:left="-1280" w:hanging="850"/>
      </w:pPr>
      <w:rPr>
        <w:rFonts w:cs="Times New Roman"/>
      </w:rPr>
    </w:lvl>
    <w:lvl w:ilvl="5">
      <w:start w:val="1"/>
      <w:numFmt w:val="decimal"/>
      <w:lvlText w:val="%4.%5.%6"/>
      <w:lvlJc w:val="left"/>
      <w:pPr>
        <w:tabs>
          <w:tab w:val="num" w:pos="-1280"/>
        </w:tabs>
        <w:ind w:left="-1280" w:hanging="850"/>
      </w:pPr>
      <w:rPr>
        <w:rFonts w:cs="Times New Roman"/>
      </w:rPr>
    </w:lvl>
    <w:lvl w:ilvl="6">
      <w:start w:val="1"/>
      <w:numFmt w:val="decimal"/>
      <w:lvlText w:val="%4.%5.%6.%7"/>
      <w:lvlJc w:val="left"/>
      <w:pPr>
        <w:tabs>
          <w:tab w:val="num" w:pos="-1280"/>
        </w:tabs>
        <w:ind w:left="-1280" w:hanging="85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-1280"/>
        </w:tabs>
        <w:ind w:left="-1280" w:hanging="850"/>
      </w:pPr>
      <w:rPr>
        <w:rFonts w:cs="Times New Roman"/>
      </w:rPr>
    </w:lvl>
    <w:lvl w:ilvl="8">
      <w:start w:val="1"/>
      <w:numFmt w:val="lowerRoman"/>
      <w:lvlText w:val="%9)"/>
      <w:lvlJc w:val="left"/>
      <w:pPr>
        <w:tabs>
          <w:tab w:val="num" w:pos="-570"/>
        </w:tabs>
        <w:ind w:left="-570" w:hanging="850"/>
      </w:pPr>
      <w:rPr>
        <w:rFonts w:cs="Times New Roman"/>
        <w:lang w:val="fr-FR"/>
      </w:rPr>
    </w:lvl>
  </w:abstractNum>
  <w:abstractNum w:abstractNumId="4" w15:restartNumberingAfterBreak="0">
    <w:nsid w:val="61C47866"/>
    <w:multiLevelType w:val="hybridMultilevel"/>
    <w:tmpl w:val="6054147A"/>
    <w:lvl w:ilvl="0" w:tplc="C2B88D8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55233"/>
    <w:multiLevelType w:val="hybridMultilevel"/>
    <w:tmpl w:val="466E431E"/>
    <w:lvl w:ilvl="0" w:tplc="D9985890">
      <w:start w:val="1"/>
      <w:numFmt w:val="lowerRoman"/>
      <w:lvlText w:val="%1)"/>
      <w:lvlJc w:val="left"/>
      <w:pPr>
        <w:ind w:left="1145" w:hanging="72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" w15:restartNumberingAfterBreak="0">
    <w:nsid w:val="702F1BB8"/>
    <w:multiLevelType w:val="hybridMultilevel"/>
    <w:tmpl w:val="7ECE0954"/>
    <w:lvl w:ilvl="0" w:tplc="4F2A528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D381F"/>
    <w:multiLevelType w:val="multilevel"/>
    <w:tmpl w:val="8E946FAE"/>
    <w:lvl w:ilvl="0">
      <w:start w:val="1"/>
      <w:numFmt w:val="bullet"/>
      <w:pStyle w:val="ListBulletpoints"/>
      <w:lvlText w:val=""/>
      <w:lvlJc w:val="left"/>
      <w:pPr>
        <w:tabs>
          <w:tab w:val="num" w:pos="278"/>
        </w:tabs>
        <w:ind w:left="278" w:hanging="27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9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8" w15:restartNumberingAfterBreak="0">
    <w:nsid w:val="7B9E30B9"/>
    <w:multiLevelType w:val="hybridMultilevel"/>
    <w:tmpl w:val="E2AEE974"/>
    <w:lvl w:ilvl="0" w:tplc="AC0CCBA6">
      <w:start w:val="1"/>
      <w:numFmt w:val="upperLetter"/>
      <w:pStyle w:val="berschrift2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8084E376">
      <w:start w:val="1"/>
      <w:numFmt w:val="decimal"/>
      <w:pStyle w:val="berschrift3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9FA7056">
      <w:start w:val="2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cs="Times New Roman" w:hint="default"/>
        <w:lang w:val="fr-FR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54054940">
    <w:abstractNumId w:val="1"/>
  </w:num>
  <w:num w:numId="2" w16cid:durableId="990134765">
    <w:abstractNumId w:val="0"/>
  </w:num>
  <w:num w:numId="3" w16cid:durableId="2141728495">
    <w:abstractNumId w:val="2"/>
  </w:num>
  <w:num w:numId="4" w16cid:durableId="1372220125">
    <w:abstractNumId w:val="4"/>
  </w:num>
  <w:num w:numId="5" w16cid:durableId="745028941">
    <w:abstractNumId w:val="6"/>
  </w:num>
  <w:num w:numId="6" w16cid:durableId="1724013459">
    <w:abstractNumId w:val="7"/>
  </w:num>
  <w:num w:numId="7" w16cid:durableId="841966094">
    <w:abstractNumId w:val="8"/>
  </w:num>
  <w:num w:numId="8" w16cid:durableId="205341076">
    <w:abstractNumId w:val="3"/>
  </w:num>
  <w:num w:numId="9" w16cid:durableId="2931713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tCDokVarDept" w:val="Praktikantin Kommunikation"/>
    <w:docVar w:name="itCDokVarFax" w:val=" "/>
    <w:docVar w:name="itCDokVarMail" w:val="sarah.eicher@berghilfe.ch"/>
    <w:docVar w:name="itCDokVarMobile" w:val=" "/>
    <w:docVar w:name="itCDokVarName" w:val="Sarah Eicher"/>
    <w:docVar w:name="itCDokVarPhone" w:val="044 712 60 55"/>
  </w:docVars>
  <w:rsids>
    <w:rsidRoot w:val="00850039"/>
    <w:rsid w:val="00014CA9"/>
    <w:rsid w:val="00061511"/>
    <w:rsid w:val="0008290A"/>
    <w:rsid w:val="000A3EE9"/>
    <w:rsid w:val="000A73FB"/>
    <w:rsid w:val="000C1162"/>
    <w:rsid w:val="000C7067"/>
    <w:rsid w:val="000D4380"/>
    <w:rsid w:val="000F29D2"/>
    <w:rsid w:val="00133A29"/>
    <w:rsid w:val="0017408F"/>
    <w:rsid w:val="001A1362"/>
    <w:rsid w:val="001A628E"/>
    <w:rsid w:val="001B0A2D"/>
    <w:rsid w:val="001B1CD5"/>
    <w:rsid w:val="001C07E5"/>
    <w:rsid w:val="001C44A1"/>
    <w:rsid w:val="001C5208"/>
    <w:rsid w:val="001F0E29"/>
    <w:rsid w:val="00201B41"/>
    <w:rsid w:val="00210750"/>
    <w:rsid w:val="002439D0"/>
    <w:rsid w:val="00257C34"/>
    <w:rsid w:val="0026703C"/>
    <w:rsid w:val="002708CC"/>
    <w:rsid w:val="00275F48"/>
    <w:rsid w:val="00295AAB"/>
    <w:rsid w:val="002C27BD"/>
    <w:rsid w:val="002F1154"/>
    <w:rsid w:val="002F53AA"/>
    <w:rsid w:val="00355859"/>
    <w:rsid w:val="00376B7F"/>
    <w:rsid w:val="003C1D87"/>
    <w:rsid w:val="003D10D2"/>
    <w:rsid w:val="003F5BBC"/>
    <w:rsid w:val="004303CD"/>
    <w:rsid w:val="00450F51"/>
    <w:rsid w:val="004F1C70"/>
    <w:rsid w:val="00551A2F"/>
    <w:rsid w:val="0059483D"/>
    <w:rsid w:val="00594AA8"/>
    <w:rsid w:val="005A7AE7"/>
    <w:rsid w:val="005B733F"/>
    <w:rsid w:val="005C5972"/>
    <w:rsid w:val="005D4AFA"/>
    <w:rsid w:val="005E0A3C"/>
    <w:rsid w:val="006068E7"/>
    <w:rsid w:val="00630307"/>
    <w:rsid w:val="0066705C"/>
    <w:rsid w:val="0069079E"/>
    <w:rsid w:val="006A4445"/>
    <w:rsid w:val="006A7352"/>
    <w:rsid w:val="006B0F2C"/>
    <w:rsid w:val="006C2863"/>
    <w:rsid w:val="006C55EB"/>
    <w:rsid w:val="006D594F"/>
    <w:rsid w:val="00710E0C"/>
    <w:rsid w:val="00715782"/>
    <w:rsid w:val="00717345"/>
    <w:rsid w:val="00750893"/>
    <w:rsid w:val="0075302D"/>
    <w:rsid w:val="00767736"/>
    <w:rsid w:val="007937A3"/>
    <w:rsid w:val="008004D3"/>
    <w:rsid w:val="0081276F"/>
    <w:rsid w:val="00832F5E"/>
    <w:rsid w:val="008461C6"/>
    <w:rsid w:val="00850039"/>
    <w:rsid w:val="008B54EF"/>
    <w:rsid w:val="008C0614"/>
    <w:rsid w:val="008C5B6B"/>
    <w:rsid w:val="008D3C70"/>
    <w:rsid w:val="008D7DB4"/>
    <w:rsid w:val="008F5C0F"/>
    <w:rsid w:val="00903865"/>
    <w:rsid w:val="00906046"/>
    <w:rsid w:val="00944C29"/>
    <w:rsid w:val="009464A1"/>
    <w:rsid w:val="00966354"/>
    <w:rsid w:val="00982889"/>
    <w:rsid w:val="00991553"/>
    <w:rsid w:val="009B3541"/>
    <w:rsid w:val="009D356F"/>
    <w:rsid w:val="009F357B"/>
    <w:rsid w:val="00A01E85"/>
    <w:rsid w:val="00A020ED"/>
    <w:rsid w:val="00A02587"/>
    <w:rsid w:val="00A20A5F"/>
    <w:rsid w:val="00A56E17"/>
    <w:rsid w:val="00A71DED"/>
    <w:rsid w:val="00A76678"/>
    <w:rsid w:val="00A95A6D"/>
    <w:rsid w:val="00AB79E2"/>
    <w:rsid w:val="00AC6881"/>
    <w:rsid w:val="00AC69F9"/>
    <w:rsid w:val="00AC75DA"/>
    <w:rsid w:val="00B21093"/>
    <w:rsid w:val="00B25058"/>
    <w:rsid w:val="00B67E8C"/>
    <w:rsid w:val="00B839FB"/>
    <w:rsid w:val="00B86C09"/>
    <w:rsid w:val="00B93C33"/>
    <w:rsid w:val="00BA066B"/>
    <w:rsid w:val="00BA6EFE"/>
    <w:rsid w:val="00BC38CF"/>
    <w:rsid w:val="00BD1492"/>
    <w:rsid w:val="00C11AF9"/>
    <w:rsid w:val="00C42B0B"/>
    <w:rsid w:val="00C54404"/>
    <w:rsid w:val="00C8355B"/>
    <w:rsid w:val="00C94217"/>
    <w:rsid w:val="00CA5554"/>
    <w:rsid w:val="00CB5F2B"/>
    <w:rsid w:val="00CB7430"/>
    <w:rsid w:val="00CC7C36"/>
    <w:rsid w:val="00CE3165"/>
    <w:rsid w:val="00CE6124"/>
    <w:rsid w:val="00D031A2"/>
    <w:rsid w:val="00D06223"/>
    <w:rsid w:val="00D55D38"/>
    <w:rsid w:val="00DC53B5"/>
    <w:rsid w:val="00DD094A"/>
    <w:rsid w:val="00DE057A"/>
    <w:rsid w:val="00DE5C75"/>
    <w:rsid w:val="00DF3E12"/>
    <w:rsid w:val="00DF5992"/>
    <w:rsid w:val="00E31108"/>
    <w:rsid w:val="00E64D92"/>
    <w:rsid w:val="00E708C2"/>
    <w:rsid w:val="00E75DA0"/>
    <w:rsid w:val="00E773E3"/>
    <w:rsid w:val="00EA1117"/>
    <w:rsid w:val="00EA1F31"/>
    <w:rsid w:val="00EA384F"/>
    <w:rsid w:val="00EA4FFD"/>
    <w:rsid w:val="00EB16E8"/>
    <w:rsid w:val="00EC5CA4"/>
    <w:rsid w:val="00EC79DF"/>
    <w:rsid w:val="00F278BE"/>
    <w:rsid w:val="00F27F8C"/>
    <w:rsid w:val="00F40BCF"/>
    <w:rsid w:val="00F4668A"/>
    <w:rsid w:val="00F53660"/>
    <w:rsid w:val="00FB51FA"/>
    <w:rsid w:val="00FC1A40"/>
    <w:rsid w:val="00FE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EE894"/>
  <w15:chartTrackingRefBased/>
  <w15:docId w15:val="{4198B917-9548-4378-B65E-C81CBF68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0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C7C36"/>
    <w:pPr>
      <w:framePr w:hSpace="142" w:wrap="around" w:vAnchor="page" w:hAnchor="margin" w:y="1509"/>
      <w:outlineLvl w:val="0"/>
    </w:pPr>
    <w:rPr>
      <w:rFonts w:asciiTheme="majorHAnsi" w:hAnsiTheme="majorHAnsi" w:cstheme="majorHAnsi"/>
      <w:b/>
      <w:bCs/>
    </w:rPr>
  </w:style>
  <w:style w:type="paragraph" w:styleId="berschrift2">
    <w:name w:val="heading 2"/>
    <w:basedOn w:val="berschrift1"/>
    <w:next w:val="Standardeinzug"/>
    <w:link w:val="berschrift2Zchn"/>
    <w:uiPriority w:val="99"/>
    <w:qFormat/>
    <w:rsid w:val="00850039"/>
    <w:pPr>
      <w:keepNext/>
      <w:keepLines/>
      <w:framePr w:hSpace="0" w:wrap="auto" w:vAnchor="margin" w:hAnchor="text" w:yAlign="inline"/>
      <w:numPr>
        <w:numId w:val="7"/>
      </w:numPr>
      <w:tabs>
        <w:tab w:val="clear" w:pos="644"/>
        <w:tab w:val="num" w:pos="720"/>
        <w:tab w:val="left" w:pos="851"/>
      </w:tabs>
      <w:spacing w:before="120" w:line="288" w:lineRule="auto"/>
      <w:ind w:left="720"/>
      <w:outlineLvl w:val="1"/>
    </w:pPr>
    <w:rPr>
      <w:rFonts w:ascii="Arial" w:hAnsi="Arial" w:cs="Arial"/>
      <w:iCs/>
      <w:kern w:val="32"/>
      <w:sz w:val="28"/>
      <w:szCs w:val="28"/>
      <w:lang w:eastAsia="de-DE"/>
    </w:rPr>
  </w:style>
  <w:style w:type="paragraph" w:styleId="berschrift3">
    <w:name w:val="heading 3"/>
    <w:basedOn w:val="berschrift1"/>
    <w:next w:val="Standardeinzug"/>
    <w:link w:val="berschrift3Zchn"/>
    <w:uiPriority w:val="99"/>
    <w:qFormat/>
    <w:rsid w:val="00850039"/>
    <w:pPr>
      <w:keepNext/>
      <w:keepLines/>
      <w:framePr w:hSpace="0" w:wrap="auto" w:vAnchor="margin" w:hAnchor="text" w:yAlign="inline"/>
      <w:numPr>
        <w:ilvl w:val="1"/>
        <w:numId w:val="7"/>
      </w:numPr>
      <w:tabs>
        <w:tab w:val="left" w:pos="326"/>
      </w:tabs>
      <w:spacing w:before="240" w:after="120" w:line="288" w:lineRule="auto"/>
      <w:outlineLvl w:val="2"/>
    </w:pPr>
    <w:rPr>
      <w:rFonts w:ascii="Arial" w:hAnsi="Arial" w:cs="Arial"/>
      <w:bCs w:val="0"/>
      <w:kern w:val="32"/>
      <w:szCs w:val="26"/>
      <w:lang w:eastAsia="de-DE"/>
    </w:rPr>
  </w:style>
  <w:style w:type="paragraph" w:styleId="berschrift4">
    <w:name w:val="heading 4"/>
    <w:basedOn w:val="berschrift1"/>
    <w:next w:val="Standardeinzug"/>
    <w:link w:val="berschrift4Zchn"/>
    <w:uiPriority w:val="99"/>
    <w:qFormat/>
    <w:rsid w:val="00850039"/>
    <w:pPr>
      <w:keepNext/>
      <w:keepLines/>
      <w:framePr w:hSpace="0" w:wrap="auto" w:vAnchor="margin" w:hAnchor="text" w:yAlign="inline"/>
      <w:tabs>
        <w:tab w:val="num" w:pos="360"/>
      </w:tabs>
      <w:spacing w:before="280" w:after="60" w:line="288" w:lineRule="auto"/>
      <w:ind w:left="850" w:hanging="850"/>
      <w:outlineLvl w:val="3"/>
    </w:pPr>
    <w:rPr>
      <w:rFonts w:ascii="Arial" w:hAnsi="Arial" w:cs="Arial"/>
      <w:bCs w:val="0"/>
      <w:kern w:val="32"/>
      <w:szCs w:val="28"/>
      <w:lang w:eastAsia="de-DE"/>
    </w:rPr>
  </w:style>
  <w:style w:type="paragraph" w:styleId="berschrift5">
    <w:name w:val="heading 5"/>
    <w:basedOn w:val="berschrift1"/>
    <w:next w:val="Standardeinzug"/>
    <w:link w:val="berschrift5Zchn"/>
    <w:uiPriority w:val="99"/>
    <w:qFormat/>
    <w:rsid w:val="00850039"/>
    <w:pPr>
      <w:keepNext/>
      <w:keepLines/>
      <w:framePr w:hSpace="0" w:wrap="auto" w:vAnchor="margin" w:hAnchor="text" w:yAlign="inline"/>
      <w:tabs>
        <w:tab w:val="num" w:pos="360"/>
      </w:tabs>
      <w:spacing w:before="280" w:after="60" w:line="288" w:lineRule="auto"/>
      <w:ind w:left="850" w:hanging="850"/>
      <w:outlineLvl w:val="4"/>
    </w:pPr>
    <w:rPr>
      <w:rFonts w:ascii="Arial" w:hAnsi="Arial" w:cs="Arial"/>
      <w:bCs w:val="0"/>
      <w:iCs/>
      <w:kern w:val="32"/>
      <w:szCs w:val="26"/>
      <w:lang w:eastAsia="de-DE"/>
    </w:rPr>
  </w:style>
  <w:style w:type="paragraph" w:styleId="berschrift6">
    <w:name w:val="heading 6"/>
    <w:basedOn w:val="berschrift1"/>
    <w:next w:val="Standardeinzug"/>
    <w:link w:val="berschrift6Zchn"/>
    <w:uiPriority w:val="99"/>
    <w:qFormat/>
    <w:rsid w:val="00850039"/>
    <w:pPr>
      <w:keepNext/>
      <w:keepLines/>
      <w:framePr w:hSpace="0" w:wrap="auto" w:vAnchor="margin" w:hAnchor="text" w:yAlign="inline"/>
      <w:tabs>
        <w:tab w:val="num" w:pos="360"/>
      </w:tabs>
      <w:spacing w:before="280" w:after="60" w:line="288" w:lineRule="auto"/>
      <w:ind w:left="850" w:hanging="850"/>
      <w:outlineLvl w:val="5"/>
    </w:pPr>
    <w:rPr>
      <w:rFonts w:ascii="Arial" w:hAnsi="Arial" w:cs="Arial"/>
      <w:bCs w:val="0"/>
      <w:kern w:val="32"/>
      <w:lang w:eastAsia="de-DE"/>
    </w:rPr>
  </w:style>
  <w:style w:type="paragraph" w:styleId="berschrift7">
    <w:name w:val="heading 7"/>
    <w:basedOn w:val="berschrift1"/>
    <w:next w:val="Standardeinzug"/>
    <w:link w:val="berschrift7Zchn"/>
    <w:uiPriority w:val="99"/>
    <w:qFormat/>
    <w:rsid w:val="00850039"/>
    <w:pPr>
      <w:keepNext/>
      <w:keepLines/>
      <w:framePr w:hSpace="0" w:wrap="auto" w:vAnchor="margin" w:hAnchor="text" w:yAlign="inline"/>
      <w:tabs>
        <w:tab w:val="num" w:pos="360"/>
      </w:tabs>
      <w:spacing w:before="280" w:after="60" w:line="288" w:lineRule="auto"/>
      <w:ind w:left="850" w:hanging="850"/>
      <w:outlineLvl w:val="6"/>
    </w:pPr>
    <w:rPr>
      <w:rFonts w:ascii="Arial" w:hAnsi="Arial" w:cs="Arial"/>
      <w:kern w:val="32"/>
      <w:szCs w:val="32"/>
      <w:lang w:eastAsia="de-DE"/>
    </w:rPr>
  </w:style>
  <w:style w:type="paragraph" w:styleId="berschrift8">
    <w:name w:val="heading 8"/>
    <w:basedOn w:val="berschrift1"/>
    <w:next w:val="Standardeinzug"/>
    <w:link w:val="berschrift8Zchn"/>
    <w:uiPriority w:val="99"/>
    <w:qFormat/>
    <w:rsid w:val="00850039"/>
    <w:pPr>
      <w:keepNext/>
      <w:keepLines/>
      <w:framePr w:hSpace="0" w:wrap="auto" w:vAnchor="margin" w:hAnchor="text" w:yAlign="inline"/>
      <w:tabs>
        <w:tab w:val="num" w:pos="360"/>
      </w:tabs>
      <w:spacing w:before="280" w:after="60" w:line="288" w:lineRule="auto"/>
      <w:ind w:left="850" w:hanging="850"/>
      <w:outlineLvl w:val="7"/>
    </w:pPr>
    <w:rPr>
      <w:rFonts w:ascii="Arial" w:hAnsi="Arial" w:cs="Arial"/>
      <w:iCs/>
      <w:kern w:val="32"/>
      <w:szCs w:val="32"/>
      <w:lang w:eastAsia="de-DE"/>
    </w:rPr>
  </w:style>
  <w:style w:type="paragraph" w:styleId="berschrift9">
    <w:name w:val="heading 9"/>
    <w:basedOn w:val="berschrift1"/>
    <w:next w:val="Standardeinzug"/>
    <w:link w:val="berschrift9Zchn"/>
    <w:uiPriority w:val="99"/>
    <w:qFormat/>
    <w:rsid w:val="00850039"/>
    <w:pPr>
      <w:keepNext/>
      <w:keepLines/>
      <w:framePr w:hSpace="0" w:wrap="auto" w:vAnchor="margin" w:hAnchor="text" w:yAlign="inline"/>
      <w:tabs>
        <w:tab w:val="left" w:pos="851"/>
        <w:tab w:val="num" w:pos="1560"/>
      </w:tabs>
      <w:spacing w:before="280" w:after="60" w:line="288" w:lineRule="auto"/>
      <w:ind w:left="1560" w:hanging="850"/>
      <w:outlineLvl w:val="8"/>
    </w:pPr>
    <w:rPr>
      <w:rFonts w:ascii="Arial" w:hAnsi="Arial" w:cs="Arial"/>
      <w:kern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057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057A"/>
  </w:style>
  <w:style w:type="paragraph" w:styleId="Fuzeile">
    <w:name w:val="footer"/>
    <w:basedOn w:val="Standard"/>
    <w:link w:val="FuzeileZchn"/>
    <w:uiPriority w:val="99"/>
    <w:unhideWhenUsed/>
    <w:rsid w:val="00DE057A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057A"/>
  </w:style>
  <w:style w:type="character" w:customStyle="1" w:styleId="berschrift1Zchn">
    <w:name w:val="Überschrift 1 Zchn"/>
    <w:basedOn w:val="Absatz-Standardschriftart"/>
    <w:link w:val="berschrift1"/>
    <w:uiPriority w:val="9"/>
    <w:rsid w:val="00CC7C36"/>
    <w:rPr>
      <w:rFonts w:asciiTheme="majorHAnsi" w:hAnsiTheme="majorHAnsi" w:cstheme="majorHAnsi"/>
      <w:b/>
      <w:bCs/>
    </w:rPr>
  </w:style>
  <w:style w:type="table" w:styleId="Tabellenraster">
    <w:name w:val="Table Grid"/>
    <w:basedOn w:val="NormaleTabelle"/>
    <w:uiPriority w:val="39"/>
    <w:rsid w:val="002C2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um">
    <w:name w:val="Date"/>
    <w:basedOn w:val="Standard"/>
    <w:next w:val="Standard"/>
    <w:link w:val="DatumZchn"/>
    <w:uiPriority w:val="99"/>
    <w:unhideWhenUsed/>
    <w:rsid w:val="00EA1F31"/>
    <w:pPr>
      <w:framePr w:hSpace="142" w:wrap="around" w:vAnchor="page" w:hAnchor="margin" w:y="1509"/>
      <w:spacing w:after="600"/>
    </w:pPr>
    <w:rPr>
      <w:rFonts w:asciiTheme="majorHAnsi" w:hAnsiTheme="majorHAnsi" w:cstheme="majorHAnsi"/>
      <w:sz w:val="18"/>
      <w:szCs w:val="18"/>
    </w:rPr>
  </w:style>
  <w:style w:type="character" w:customStyle="1" w:styleId="DatumZchn">
    <w:name w:val="Datum Zchn"/>
    <w:basedOn w:val="Absatz-Standardschriftart"/>
    <w:link w:val="Datum"/>
    <w:uiPriority w:val="99"/>
    <w:rsid w:val="00EA1F31"/>
    <w:rPr>
      <w:rFonts w:asciiTheme="majorHAnsi" w:hAnsiTheme="majorHAnsi" w:cstheme="majorHAnsi"/>
      <w:sz w:val="18"/>
      <w:szCs w:val="18"/>
    </w:rPr>
  </w:style>
  <w:style w:type="paragraph" w:customStyle="1" w:styleId="Absender">
    <w:name w:val="Absender"/>
    <w:basedOn w:val="Standard"/>
    <w:uiPriority w:val="9"/>
    <w:rsid w:val="00B86C09"/>
    <w:pPr>
      <w:framePr w:hSpace="142" w:wrap="around" w:vAnchor="page" w:hAnchor="margin" w:y="1509"/>
      <w:spacing w:line="220" w:lineRule="atLeast"/>
    </w:pPr>
    <w:rPr>
      <w:rFonts w:ascii="Arial" w:hAnsi="Arial" w:cs="Arial"/>
      <w:sz w:val="18"/>
      <w:szCs w:val="18"/>
    </w:rPr>
  </w:style>
  <w:style w:type="paragraph" w:styleId="Titel">
    <w:name w:val="Title"/>
    <w:basedOn w:val="Standard"/>
    <w:link w:val="TitelZchn"/>
    <w:uiPriority w:val="10"/>
    <w:rsid w:val="002C27BD"/>
    <w:pPr>
      <w:framePr w:hSpace="142" w:wrap="around" w:vAnchor="page" w:hAnchor="margin" w:y="2581"/>
      <w:spacing w:after="220" w:line="226" w:lineRule="auto"/>
    </w:pPr>
    <w:rPr>
      <w:rFonts w:ascii="Centra No2 Light" w:hAnsi="Centra No2 Light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2C27BD"/>
    <w:rPr>
      <w:rFonts w:ascii="Centra No2 Light" w:hAnsi="Centra No2 Light"/>
      <w:sz w:val="36"/>
      <w:szCs w:val="36"/>
      <w:lang w:val="fr-FR"/>
    </w:rPr>
  </w:style>
  <w:style w:type="paragraph" w:customStyle="1" w:styleId="Adresse">
    <w:name w:val="Adresse"/>
    <w:basedOn w:val="Standard"/>
    <w:uiPriority w:val="9"/>
    <w:rsid w:val="0069079E"/>
    <w:pPr>
      <w:framePr w:hSpace="142" w:wrap="around" w:vAnchor="page" w:hAnchor="margin" w:y="3120"/>
    </w:pPr>
    <w:rPr>
      <w:rFonts w:ascii="Arial" w:hAnsi="Arial" w:cs="Arial"/>
    </w:rPr>
  </w:style>
  <w:style w:type="paragraph" w:customStyle="1" w:styleId="Kontakt">
    <w:name w:val="Kontakt"/>
    <w:basedOn w:val="Standard"/>
    <w:rsid w:val="001B0A2D"/>
    <w:pPr>
      <w:framePr w:hSpace="142" w:wrap="around" w:vAnchor="page" w:hAnchor="margin" w:y="3120"/>
      <w:spacing w:line="220" w:lineRule="atLeast"/>
    </w:pPr>
    <w:rPr>
      <w:rFonts w:ascii="Arial" w:hAnsi="Arial" w:cs="Arial"/>
      <w:sz w:val="18"/>
      <w:szCs w:val="18"/>
    </w:rPr>
  </w:style>
  <w:style w:type="paragraph" w:styleId="E-Mail-Signatur">
    <w:name w:val="E-mail Signature"/>
    <w:basedOn w:val="Kontakt"/>
    <w:link w:val="E-Mail-SignaturZchn"/>
    <w:uiPriority w:val="99"/>
    <w:unhideWhenUsed/>
    <w:rsid w:val="002C27BD"/>
    <w:pPr>
      <w:framePr w:wrap="around"/>
    </w:pPr>
    <w:rPr>
      <w:spacing w:val="-1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2C27BD"/>
    <w:rPr>
      <w:rFonts w:ascii="Centra No2 Light" w:hAnsi="Centra No2 Light"/>
      <w:spacing w:val="-1"/>
      <w:sz w:val="18"/>
      <w:szCs w:val="18"/>
      <w:lang w:val="fr-FR"/>
    </w:rPr>
  </w:style>
  <w:style w:type="character" w:styleId="Platzhaltertext">
    <w:name w:val="Placeholder Text"/>
    <w:uiPriority w:val="99"/>
    <w:semiHidden/>
    <w:rsid w:val="002C27BD"/>
    <w:rPr>
      <w:color w:val="0070C0"/>
    </w:rPr>
  </w:style>
  <w:style w:type="paragraph" w:styleId="KeinLeerraum">
    <w:name w:val="No Spacing"/>
    <w:uiPriority w:val="1"/>
    <w:qFormat/>
    <w:rsid w:val="002C27BD"/>
    <w:pPr>
      <w:spacing w:after="0" w:line="240" w:lineRule="auto"/>
    </w:pPr>
  </w:style>
  <w:style w:type="paragraph" w:customStyle="1" w:styleId="Default">
    <w:name w:val="Default"/>
    <w:rsid w:val="001C07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53B5"/>
    <w:rPr>
      <w:b/>
      <w:bC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53B5"/>
    <w:rPr>
      <w:b/>
      <w:bCs/>
    </w:rPr>
  </w:style>
  <w:style w:type="paragraph" w:styleId="Listenabsatz">
    <w:name w:val="List Paragraph"/>
    <w:basedOn w:val="Standard"/>
    <w:uiPriority w:val="34"/>
    <w:rsid w:val="001B1CD5"/>
    <w:pPr>
      <w:numPr>
        <w:numId w:val="2"/>
      </w:numPr>
      <w:spacing w:line="300" w:lineRule="atLeast"/>
      <w:ind w:left="335" w:hanging="335"/>
      <w:contextualSpacing/>
    </w:pPr>
  </w:style>
  <w:style w:type="paragraph" w:customStyle="1" w:styleId="ListBulletpoints">
    <w:name w:val="ListBulletpoints"/>
    <w:basedOn w:val="Listenabsatz"/>
    <w:qFormat/>
    <w:rsid w:val="00EA1117"/>
    <w:pPr>
      <w:numPr>
        <w:numId w:val="6"/>
      </w:numPr>
      <w:tabs>
        <w:tab w:val="clear" w:pos="278"/>
        <w:tab w:val="left" w:pos="255"/>
      </w:tabs>
      <w:ind w:left="340" w:hanging="340"/>
    </w:pPr>
  </w:style>
  <w:style w:type="paragraph" w:customStyle="1" w:styleId="ListNummern">
    <w:name w:val="ListNummern"/>
    <w:basedOn w:val="Listenabsatz"/>
    <w:qFormat/>
    <w:rsid w:val="00EA1117"/>
    <w:pPr>
      <w:ind w:left="340" w:hanging="340"/>
    </w:pPr>
  </w:style>
  <w:style w:type="paragraph" w:customStyle="1" w:styleId="Gruss">
    <w:name w:val="Gruss"/>
    <w:basedOn w:val="Standard"/>
    <w:qFormat/>
    <w:rsid w:val="008D7DB4"/>
    <w:pPr>
      <w:spacing w:before="440" w:after="880"/>
    </w:pPr>
  </w:style>
  <w:style w:type="paragraph" w:customStyle="1" w:styleId="PS">
    <w:name w:val="PS"/>
    <w:basedOn w:val="Standard"/>
    <w:qFormat/>
    <w:rsid w:val="008461C6"/>
    <w:pPr>
      <w:spacing w:before="360"/>
      <w:ind w:left="426" w:hanging="426"/>
    </w:pPr>
  </w:style>
  <w:style w:type="paragraph" w:customStyle="1" w:styleId="Betreff">
    <w:name w:val="Betreff"/>
    <w:basedOn w:val="berschrift1"/>
    <w:next w:val="Standard"/>
    <w:rsid w:val="00B86C09"/>
    <w:pPr>
      <w:framePr w:wrap="around"/>
    </w:pPr>
  </w:style>
  <w:style w:type="character" w:customStyle="1" w:styleId="berschrift2Zchn">
    <w:name w:val="Überschrift 2 Zchn"/>
    <w:basedOn w:val="Absatz-Standardschriftart"/>
    <w:link w:val="berschrift2"/>
    <w:uiPriority w:val="99"/>
    <w:rsid w:val="00850039"/>
    <w:rPr>
      <w:rFonts w:ascii="Arial" w:eastAsia="Times New Roman" w:hAnsi="Arial" w:cs="Arial"/>
      <w:b/>
      <w:bCs/>
      <w:iCs/>
      <w:kern w:val="32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850039"/>
    <w:rPr>
      <w:rFonts w:ascii="Arial" w:eastAsia="Times New Roman" w:hAnsi="Arial" w:cs="Arial"/>
      <w:b/>
      <w:kern w:val="32"/>
      <w:sz w:val="24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850039"/>
    <w:rPr>
      <w:rFonts w:ascii="Arial" w:eastAsia="Times New Roman" w:hAnsi="Arial" w:cs="Arial"/>
      <w:b/>
      <w:kern w:val="32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850039"/>
    <w:rPr>
      <w:rFonts w:ascii="Arial" w:eastAsia="Times New Roman" w:hAnsi="Arial" w:cs="Arial"/>
      <w:b/>
      <w:iCs/>
      <w:kern w:val="32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850039"/>
    <w:rPr>
      <w:rFonts w:ascii="Arial" w:eastAsia="Times New Roman" w:hAnsi="Arial" w:cs="Arial"/>
      <w:b/>
      <w:kern w:val="32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850039"/>
    <w:rPr>
      <w:rFonts w:ascii="Arial" w:eastAsia="Times New Roman" w:hAnsi="Arial" w:cs="Arial"/>
      <w:b/>
      <w:bCs/>
      <w:kern w:val="32"/>
      <w:szCs w:val="32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850039"/>
    <w:rPr>
      <w:rFonts w:ascii="Arial" w:eastAsia="Times New Roman" w:hAnsi="Arial" w:cs="Arial"/>
      <w:b/>
      <w:bCs/>
      <w:iCs/>
      <w:kern w:val="32"/>
      <w:szCs w:val="32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850039"/>
    <w:rPr>
      <w:rFonts w:ascii="Arial" w:eastAsia="Times New Roman" w:hAnsi="Arial" w:cs="Arial"/>
      <w:b/>
      <w:bCs/>
      <w:kern w:val="32"/>
      <w:lang w:eastAsia="de-DE"/>
    </w:rPr>
  </w:style>
  <w:style w:type="paragraph" w:styleId="Standardeinzug">
    <w:name w:val="Normal Indent"/>
    <w:basedOn w:val="Standard"/>
    <w:rsid w:val="00850039"/>
    <w:pPr>
      <w:spacing w:before="60" w:after="120" w:line="288" w:lineRule="auto"/>
      <w:ind w:left="850"/>
    </w:pPr>
    <w:rPr>
      <w:rFonts w:ascii="Arial" w:hAnsi="Arial" w:cs="Arial"/>
      <w:sz w:val="20"/>
      <w:szCs w:val="22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Excel_97-2003_Worksheet.xls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e\OneDrive%20-%20berghilfe.ch\Desktop\Vorlage%20f&#252;r%20Online-Dokumente%20FR.dotx" TargetMode="External"/></Relationships>
</file>

<file path=word/theme/theme1.xml><?xml version="1.0" encoding="utf-8"?>
<a:theme xmlns:a="http://schemas.openxmlformats.org/drawingml/2006/main" name="Office Theme">
  <a:themeElements>
    <a:clrScheme name="Berghilf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35B"/>
      </a:accent1>
      <a:accent2>
        <a:srgbClr val="80B1AD"/>
      </a:accent2>
      <a:accent3>
        <a:srgbClr val="F1C400"/>
      </a:accent3>
      <a:accent4>
        <a:srgbClr val="F8E280"/>
      </a:accent4>
      <a:accent5>
        <a:srgbClr val="595959"/>
      </a:accent5>
      <a:accent6>
        <a:srgbClr val="BFBFBF"/>
      </a:accent6>
      <a:hlink>
        <a:srgbClr val="BF0D3E"/>
      </a:hlink>
      <a:folHlink>
        <a:srgbClr val="DF869F"/>
      </a:folHlink>
    </a:clrScheme>
    <a:fontScheme name="Berghilf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95617b-96ad-4def-894f-8628e87bfb6f">
      <Terms xmlns="http://schemas.microsoft.com/office/infopath/2007/PartnerControls"/>
    </lcf76f155ced4ddcb4097134ff3c332f>
    <Text xmlns="ff95617b-96ad-4def-894f-8628e87bfb6f" xsi:nil="true"/>
    <TaxCatchAll xmlns="55f60135-8d71-4898-9c17-90a5516fe1f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D8377F50BF0E42A7980D4C36FD84B0" ma:contentTypeVersion="17" ma:contentTypeDescription="Ein neues Dokument erstellen." ma:contentTypeScope="" ma:versionID="fc175ede02c4cdcac1a61e6f560d154c">
  <xsd:schema xmlns:xsd="http://www.w3.org/2001/XMLSchema" xmlns:xs="http://www.w3.org/2001/XMLSchema" xmlns:p="http://schemas.microsoft.com/office/2006/metadata/properties" xmlns:ns2="ff95617b-96ad-4def-894f-8628e87bfb6f" xmlns:ns3="55f60135-8d71-4898-9c17-90a5516fe1f7" targetNamespace="http://schemas.microsoft.com/office/2006/metadata/properties" ma:root="true" ma:fieldsID="60363eacdd6534bd05b3f0bdcefee1b9" ns2:_="" ns3:_="">
    <xsd:import namespace="ff95617b-96ad-4def-894f-8628e87bfb6f"/>
    <xsd:import namespace="55f60135-8d71-4898-9c17-90a5516fe1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Text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5617b-96ad-4def-894f-8628e87bf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xt" ma:index="12" nillable="true" ma:displayName="Text " ma:description="xx" ma:format="Dropdown" ma:internalName="Text">
      <xsd:simpleType>
        <xsd:restriction base="dms:Text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7634ebe-3b7f-430f-a276-66adb454cb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60135-8d71-4898-9c17-90a5516fe1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025dd9c-ad2a-4d99-87c4-a450349177b1}" ma:internalName="TaxCatchAll" ma:showField="CatchAllData" ma:web="55f60135-8d71-4898-9c17-90a5516fe1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8FF4CC-867D-4FE1-A22C-F59DF00C83C9}">
  <ds:schemaRefs>
    <ds:schemaRef ds:uri="http://schemas.microsoft.com/office/2006/metadata/properties"/>
    <ds:schemaRef ds:uri="http://schemas.microsoft.com/office/infopath/2007/PartnerControls"/>
    <ds:schemaRef ds:uri="ff95617b-96ad-4def-894f-8628e87bfb6f"/>
    <ds:schemaRef ds:uri="55f60135-8d71-4898-9c17-90a5516fe1f7"/>
  </ds:schemaRefs>
</ds:datastoreItem>
</file>

<file path=customXml/itemProps2.xml><?xml version="1.0" encoding="utf-8"?>
<ds:datastoreItem xmlns:ds="http://schemas.openxmlformats.org/officeDocument/2006/customXml" ds:itemID="{34CE5833-1785-41AE-972F-7C42D68C36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E9BE30-5BAA-471E-BBDD-8ACB84564623}"/>
</file>

<file path=customXml/itemProps4.xml><?xml version="1.0" encoding="utf-8"?>
<ds:datastoreItem xmlns:ds="http://schemas.openxmlformats.org/officeDocument/2006/customXml" ds:itemID="{0E20F2AB-DDA9-4B5D-A2C5-76F30509AE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Online-Dokumente FR</Template>
  <TotalTime>0</TotalTime>
  <Pages>6</Pages>
  <Words>506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Berger</dc:creator>
  <cp:keywords/>
  <dc:description/>
  <cp:lastModifiedBy>Leslie Berger</cp:lastModifiedBy>
  <cp:revision>11</cp:revision>
  <cp:lastPrinted>2019-12-12T11:24:00Z</cp:lastPrinted>
  <dcterms:created xsi:type="dcterms:W3CDTF">2022-11-25T16:31:00Z</dcterms:created>
  <dcterms:modified xsi:type="dcterms:W3CDTF">2022-11-29T16:04:00Z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0x01010060D8377F50BF0E42A7980D4C36FD84B0</vt:lpwstr>
  </property>
  <property fmtid="{D5CDD505-2E9C-101B-9397-08002B2CF9AE}" pid="3" name="Order">
    <vt:r8>40400</vt:r8>
  </property>
</Properties>
</file>